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E7BB" w14:textId="77777777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4CBDB75E" w14:textId="77777777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7CE19816" w14:textId="35E6FBA3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9505D79" wp14:editId="1B1EF32E">
            <wp:simplePos x="0" y="0"/>
            <wp:positionH relativeFrom="column">
              <wp:posOffset>-32385</wp:posOffset>
            </wp:positionH>
            <wp:positionV relativeFrom="paragraph">
              <wp:posOffset>-555625</wp:posOffset>
            </wp:positionV>
            <wp:extent cx="1515745" cy="1162050"/>
            <wp:effectExtent l="0" t="0" r="0" b="0"/>
            <wp:wrapNone/>
            <wp:docPr id="3" name="Afbeelding 3" descr="PZH_groot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ZH_groot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472A9" w14:textId="77777777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5AFFA22C" w14:textId="77777777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1BFD57AA" w14:textId="77777777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6118DAE4" w14:textId="77777777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315F0EC2" w14:textId="77777777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26C60743" w14:textId="77777777" w:rsidR="00555E41" w:rsidRDefault="00555E41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18CD0569" w14:textId="77777777" w:rsid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  <w:r w:rsidRPr="007C52A4">
        <w:rPr>
          <w:rFonts w:ascii="Arial" w:hAnsi="Arial" w:cs="Arial"/>
          <w:sz w:val="20"/>
          <w:szCs w:val="20"/>
        </w:rPr>
        <w:t>De Commissaris van de Koning</w:t>
      </w:r>
    </w:p>
    <w:p w14:paraId="0C555D65" w14:textId="5A55C88F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  <w:r w:rsidRPr="007C52A4">
        <w:rPr>
          <w:rFonts w:ascii="Arial" w:hAnsi="Arial" w:cs="Arial"/>
          <w:sz w:val="20"/>
          <w:szCs w:val="20"/>
        </w:rPr>
        <w:t>in de provincie Zuid</w:t>
      </w:r>
      <w:r w:rsidR="00434ABF">
        <w:rPr>
          <w:rFonts w:ascii="Arial" w:hAnsi="Arial" w:cs="Arial"/>
          <w:sz w:val="20"/>
          <w:szCs w:val="20"/>
        </w:rPr>
        <w:t>-</w:t>
      </w:r>
      <w:r w:rsidRPr="007C52A4">
        <w:rPr>
          <w:rFonts w:ascii="Arial" w:hAnsi="Arial" w:cs="Arial"/>
          <w:sz w:val="20"/>
          <w:szCs w:val="20"/>
        </w:rPr>
        <w:t>Holland,</w:t>
      </w:r>
    </w:p>
    <w:p w14:paraId="41ECB3C6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30B982BB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7C52A4">
        <w:rPr>
          <w:rFonts w:ascii="Arial" w:hAnsi="Arial" w:cs="Arial"/>
          <w:sz w:val="20"/>
          <w:szCs w:val="20"/>
        </w:rPr>
        <w:t xml:space="preserve">elet op </w:t>
      </w:r>
      <w:r>
        <w:rPr>
          <w:rFonts w:ascii="Arial" w:hAnsi="Arial" w:cs="Arial"/>
          <w:sz w:val="20"/>
          <w:szCs w:val="20"/>
        </w:rPr>
        <w:t>artikel 176 van de Provinciewet;</w:t>
      </w:r>
    </w:p>
    <w:p w14:paraId="57D90491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3B911734" w14:textId="7F98E06C" w:rsidR="007C52A4" w:rsidRPr="007C52A4" w:rsidRDefault="007C52A4" w:rsidP="007C52A4">
      <w:pPr>
        <w:pStyle w:val="SwiftSCRegular85l"/>
        <w:rPr>
          <w:rFonts w:ascii="Arial" w:hAnsi="Arial" w:cs="Arial"/>
          <w:sz w:val="20"/>
          <w:szCs w:val="20"/>
        </w:rPr>
      </w:pPr>
      <w:r w:rsidRPr="007C52A4">
        <w:rPr>
          <w:rFonts w:ascii="Arial" w:hAnsi="Arial" w:cs="Arial"/>
          <w:sz w:val="20"/>
          <w:szCs w:val="20"/>
        </w:rPr>
        <w:t>machtigt de heer</w:t>
      </w:r>
      <w:r w:rsidR="00F74D78">
        <w:rPr>
          <w:rFonts w:ascii="Arial" w:hAnsi="Arial" w:cs="Arial"/>
          <w:sz w:val="20"/>
          <w:szCs w:val="20"/>
        </w:rPr>
        <w:t xml:space="preserve"> R.A. Janssen</w:t>
      </w:r>
      <w:r w:rsidRPr="007C52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gedeputeerde</w:t>
      </w:r>
      <w:r w:rsidR="007B3576">
        <w:rPr>
          <w:rFonts w:ascii="Arial" w:hAnsi="Arial" w:cs="Arial"/>
          <w:sz w:val="20"/>
          <w:szCs w:val="20"/>
        </w:rPr>
        <w:t xml:space="preserve"> W</w:t>
      </w:r>
      <w:r w:rsidR="007B3576" w:rsidRPr="007B3576">
        <w:rPr>
          <w:rFonts w:ascii="Arial" w:hAnsi="Arial" w:cs="Arial"/>
          <w:sz w:val="20"/>
          <w:szCs w:val="20"/>
        </w:rPr>
        <w:t xml:space="preserve">ater en </w:t>
      </w:r>
      <w:r w:rsidR="007B3576">
        <w:rPr>
          <w:rFonts w:ascii="Arial" w:hAnsi="Arial" w:cs="Arial"/>
          <w:sz w:val="20"/>
          <w:szCs w:val="20"/>
        </w:rPr>
        <w:t>V</w:t>
      </w:r>
      <w:r w:rsidR="007B3576" w:rsidRPr="007B3576">
        <w:rPr>
          <w:rFonts w:ascii="Arial" w:hAnsi="Arial" w:cs="Arial"/>
          <w:sz w:val="20"/>
          <w:szCs w:val="20"/>
        </w:rPr>
        <w:t xml:space="preserve">ervoer over </w:t>
      </w:r>
      <w:r w:rsidR="007B3576">
        <w:rPr>
          <w:rFonts w:ascii="Arial" w:hAnsi="Arial" w:cs="Arial"/>
          <w:sz w:val="20"/>
          <w:szCs w:val="20"/>
        </w:rPr>
        <w:t>W</w:t>
      </w:r>
      <w:r w:rsidR="007B3576" w:rsidRPr="007B3576">
        <w:rPr>
          <w:rFonts w:ascii="Arial" w:hAnsi="Arial" w:cs="Arial"/>
          <w:sz w:val="20"/>
          <w:szCs w:val="20"/>
        </w:rPr>
        <w:t>ater</w:t>
      </w:r>
      <w:r w:rsidR="00F74D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C52A4">
        <w:rPr>
          <w:rFonts w:ascii="Arial" w:hAnsi="Arial" w:cs="Arial"/>
          <w:sz w:val="20"/>
          <w:szCs w:val="20"/>
        </w:rPr>
        <w:t xml:space="preserve">om namens de provincie </w:t>
      </w:r>
      <w:r>
        <w:rPr>
          <w:rFonts w:ascii="Arial" w:hAnsi="Arial" w:cs="Arial"/>
          <w:sz w:val="20"/>
          <w:szCs w:val="20"/>
        </w:rPr>
        <w:t xml:space="preserve">de </w:t>
      </w:r>
      <w:r w:rsidR="007B3576">
        <w:rPr>
          <w:rFonts w:ascii="Arial" w:hAnsi="Arial" w:cs="Arial"/>
          <w:sz w:val="20"/>
          <w:szCs w:val="20"/>
        </w:rPr>
        <w:t>opdracht</w:t>
      </w:r>
      <w:r>
        <w:rPr>
          <w:rFonts w:ascii="Arial" w:hAnsi="Arial" w:cs="Arial"/>
          <w:sz w:val="20"/>
          <w:szCs w:val="20"/>
        </w:rPr>
        <w:t xml:space="preserve">overeenkomst inzake </w:t>
      </w:r>
      <w:r w:rsidR="007B3576">
        <w:rPr>
          <w:rFonts w:ascii="Arial" w:hAnsi="Arial" w:cs="Arial"/>
          <w:sz w:val="20"/>
          <w:szCs w:val="20"/>
        </w:rPr>
        <w:t>de te verrichten veerdienst Maassluis-Rozenburg</w:t>
      </w:r>
      <w:r>
        <w:rPr>
          <w:rFonts w:ascii="Arial" w:hAnsi="Arial" w:cs="Arial"/>
          <w:sz w:val="20"/>
          <w:szCs w:val="20"/>
        </w:rPr>
        <w:t xml:space="preserve"> met </w:t>
      </w:r>
      <w:r w:rsidR="007B3576">
        <w:rPr>
          <w:rFonts w:ascii="Arial" w:hAnsi="Arial" w:cs="Arial"/>
          <w:sz w:val="20"/>
          <w:szCs w:val="20"/>
        </w:rPr>
        <w:t xml:space="preserve">vervoerder Ottevanger OV Exploitatie b.v. </w:t>
      </w:r>
      <w:r>
        <w:rPr>
          <w:rFonts w:ascii="Arial" w:hAnsi="Arial" w:cs="Arial"/>
          <w:sz w:val="20"/>
          <w:szCs w:val="20"/>
        </w:rPr>
        <w:t>te ondertekenen.</w:t>
      </w:r>
    </w:p>
    <w:p w14:paraId="4833E847" w14:textId="77777777" w:rsidR="007C52A4" w:rsidRPr="007C52A4" w:rsidRDefault="007C52A4" w:rsidP="007C52A4">
      <w:pPr>
        <w:pStyle w:val="SwiftSCRegular85l"/>
        <w:rPr>
          <w:rFonts w:ascii="Arial" w:hAnsi="Arial" w:cs="Arial"/>
          <w:sz w:val="20"/>
          <w:szCs w:val="20"/>
        </w:rPr>
      </w:pPr>
    </w:p>
    <w:p w14:paraId="0A62C317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9E2EDED" w14:textId="1D6B7911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  <w:r w:rsidRPr="007C52A4">
        <w:rPr>
          <w:rFonts w:ascii="Arial" w:hAnsi="Arial" w:cs="Arial"/>
          <w:sz w:val="20"/>
          <w:szCs w:val="20"/>
        </w:rPr>
        <w:t>Den Haag,</w:t>
      </w:r>
      <w:r w:rsidR="00555E41">
        <w:rPr>
          <w:rFonts w:ascii="Arial" w:hAnsi="Arial" w:cs="Arial"/>
          <w:sz w:val="20"/>
          <w:szCs w:val="20"/>
        </w:rPr>
        <w:t xml:space="preserve"> … - … - 2016</w:t>
      </w:r>
    </w:p>
    <w:p w14:paraId="61CE42C9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40E500DF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2C5F3B69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5C770129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</w:p>
    <w:p w14:paraId="5C746FD0" w14:textId="77777777" w:rsidR="007C52A4" w:rsidRPr="007C52A4" w:rsidRDefault="007C52A4" w:rsidP="007C52A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52A4">
        <w:rPr>
          <w:rFonts w:ascii="Arial" w:hAnsi="Arial" w:cs="Arial"/>
          <w:sz w:val="20"/>
          <w:szCs w:val="20"/>
        </w:rPr>
        <w:t>rs. J. Smit</w:t>
      </w:r>
    </w:p>
    <w:p w14:paraId="79F26A4E" w14:textId="77777777" w:rsidR="00955BC6" w:rsidRPr="00CC6ADC" w:rsidRDefault="00955BC6"/>
    <w:sectPr w:rsidR="00955BC6" w:rsidRPr="00CC6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 Small Caps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4"/>
    <w:rsid w:val="00000FD5"/>
    <w:rsid w:val="00025433"/>
    <w:rsid w:val="00074507"/>
    <w:rsid w:val="00093D8F"/>
    <w:rsid w:val="000A007A"/>
    <w:rsid w:val="00106B13"/>
    <w:rsid w:val="00116568"/>
    <w:rsid w:val="0016007D"/>
    <w:rsid w:val="001A514D"/>
    <w:rsid w:val="001C1A58"/>
    <w:rsid w:val="00230D8C"/>
    <w:rsid w:val="0023785E"/>
    <w:rsid w:val="00284303"/>
    <w:rsid w:val="002A448F"/>
    <w:rsid w:val="002B2C44"/>
    <w:rsid w:val="002C62F1"/>
    <w:rsid w:val="002E0801"/>
    <w:rsid w:val="003006FB"/>
    <w:rsid w:val="00327378"/>
    <w:rsid w:val="0036165E"/>
    <w:rsid w:val="003A7241"/>
    <w:rsid w:val="003F3ED5"/>
    <w:rsid w:val="00434ABF"/>
    <w:rsid w:val="00452FB9"/>
    <w:rsid w:val="00453C08"/>
    <w:rsid w:val="00472F67"/>
    <w:rsid w:val="00493D9D"/>
    <w:rsid w:val="004A54AD"/>
    <w:rsid w:val="004B5882"/>
    <w:rsid w:val="004E05DB"/>
    <w:rsid w:val="005207FF"/>
    <w:rsid w:val="00555E41"/>
    <w:rsid w:val="005A2554"/>
    <w:rsid w:val="005D3027"/>
    <w:rsid w:val="00630806"/>
    <w:rsid w:val="006454CC"/>
    <w:rsid w:val="006B3244"/>
    <w:rsid w:val="006B63CC"/>
    <w:rsid w:val="006C42BA"/>
    <w:rsid w:val="006F1004"/>
    <w:rsid w:val="007636C6"/>
    <w:rsid w:val="007A201C"/>
    <w:rsid w:val="007B3576"/>
    <w:rsid w:val="007C52A4"/>
    <w:rsid w:val="007E0CD7"/>
    <w:rsid w:val="00806103"/>
    <w:rsid w:val="008144D6"/>
    <w:rsid w:val="00845D01"/>
    <w:rsid w:val="00846D5A"/>
    <w:rsid w:val="00882ED5"/>
    <w:rsid w:val="008E4AF1"/>
    <w:rsid w:val="008E7DC4"/>
    <w:rsid w:val="00925316"/>
    <w:rsid w:val="00955868"/>
    <w:rsid w:val="00955BC6"/>
    <w:rsid w:val="00964A56"/>
    <w:rsid w:val="009A2D5D"/>
    <w:rsid w:val="009A42AE"/>
    <w:rsid w:val="009D61FA"/>
    <w:rsid w:val="00AD503A"/>
    <w:rsid w:val="00AE41A9"/>
    <w:rsid w:val="00B0201A"/>
    <w:rsid w:val="00B04C20"/>
    <w:rsid w:val="00BD3169"/>
    <w:rsid w:val="00C0254F"/>
    <w:rsid w:val="00C503B4"/>
    <w:rsid w:val="00CC3E37"/>
    <w:rsid w:val="00CC6ADC"/>
    <w:rsid w:val="00CD0219"/>
    <w:rsid w:val="00CD0FD1"/>
    <w:rsid w:val="00CD638B"/>
    <w:rsid w:val="00CE44BC"/>
    <w:rsid w:val="00CF35FE"/>
    <w:rsid w:val="00CF3988"/>
    <w:rsid w:val="00D01B47"/>
    <w:rsid w:val="00D0224A"/>
    <w:rsid w:val="00D14849"/>
    <w:rsid w:val="00D1697E"/>
    <w:rsid w:val="00D40840"/>
    <w:rsid w:val="00D554CF"/>
    <w:rsid w:val="00D9740C"/>
    <w:rsid w:val="00DF2BA7"/>
    <w:rsid w:val="00E3451C"/>
    <w:rsid w:val="00E44037"/>
    <w:rsid w:val="00E82E9A"/>
    <w:rsid w:val="00EB5FB0"/>
    <w:rsid w:val="00EC07FE"/>
    <w:rsid w:val="00EE1C84"/>
    <w:rsid w:val="00F4202A"/>
    <w:rsid w:val="00F74D78"/>
    <w:rsid w:val="00FA7665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D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52A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wiftSCRegular85l">
    <w:name w:val="Swift SC Regular85l"/>
    <w:basedOn w:val="Standaard"/>
    <w:rsid w:val="007C52A4"/>
    <w:pPr>
      <w:spacing w:line="280" w:lineRule="atLeast"/>
    </w:pPr>
    <w:rPr>
      <w:rFonts w:ascii="Swift Small Caps" w:hAnsi="Swift Small Caps" w:cs="Times New Roman"/>
      <w:spacing w:val="3"/>
      <w:sz w:val="17"/>
      <w:szCs w:val="17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52A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wiftSCRegular85l">
    <w:name w:val="Swift SC Regular85l"/>
    <w:basedOn w:val="Standaard"/>
    <w:rsid w:val="007C52A4"/>
    <w:pPr>
      <w:spacing w:line="280" w:lineRule="atLeast"/>
    </w:pPr>
    <w:rPr>
      <w:rFonts w:ascii="Swift Small Caps" w:hAnsi="Swift Small Caps" w:cs="Times New Roman"/>
      <w:spacing w:val="3"/>
      <w:sz w:val="17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5D44D4E3.dotm</Template>
  <TotalTime>4</TotalTime>
  <Pages>1</Pages>
  <Words>60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lambof</dc:creator>
  <cp:keywords/>
  <dc:description/>
  <cp:lastModifiedBy>goeleck</cp:lastModifiedBy>
  <cp:revision>2</cp:revision>
  <dcterms:created xsi:type="dcterms:W3CDTF">2017-04-21T13:29:00Z</dcterms:created>
  <dcterms:modified xsi:type="dcterms:W3CDTF">2017-04-21T13:29:00Z</dcterms:modified>
</cp:coreProperties>
</file>