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A1" w:rsidRDefault="00A232A1" w:rsidP="00A232A1">
      <w:pPr>
        <w:rPr>
          <w:b/>
        </w:rPr>
      </w:pPr>
      <w:bookmarkStart w:id="0" w:name="_GoBack"/>
      <w:r w:rsidRPr="00BD2A7C">
        <w:rPr>
          <w:b/>
        </w:rPr>
        <w:t xml:space="preserve">Bijlage </w:t>
      </w:r>
      <w:r>
        <w:rPr>
          <w:b/>
        </w:rPr>
        <w:t xml:space="preserve">2 </w:t>
      </w:r>
      <w:r w:rsidRPr="00BD2A7C">
        <w:rPr>
          <w:b/>
        </w:rPr>
        <w:t>behorend bij de zienswijze van Gedeputeerde Staten over samenvoeging van de gemeenten Giessenlanden en Molenwaard</w:t>
      </w:r>
      <w:bookmarkEnd w:id="0"/>
      <w:r>
        <w:rPr>
          <w:b/>
        </w:rPr>
        <w:br/>
      </w:r>
    </w:p>
    <w:p w:rsidR="00A232A1" w:rsidRDefault="00A232A1" w:rsidP="00A232A1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1C48F420" wp14:editId="35CA3010">
            <wp:extent cx="5760720" cy="4014141"/>
            <wp:effectExtent l="0" t="0" r="0" b="5715"/>
            <wp:docPr id="1" name="Afbeelding 1" descr="http://idms/otcs/llisapi.dll/583259840/17_1045_02_Grens_Giessenlanden_en_Gorinchem.jpg?func=doc.Fetch&amp;nodeid=58325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ms/otcs/llisapi.dll/583259840/17_1045_02_Grens_Giessenlanden_en_Gorinchem.jpg?func=doc.Fetch&amp;nodeid=583259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A232A1" w:rsidRDefault="00A232A1" w:rsidP="00A232A1"/>
    <w:p w:rsidR="00A232A1" w:rsidRPr="009F0B59" w:rsidRDefault="00A232A1" w:rsidP="00A232A1">
      <w:pPr>
        <w:rPr>
          <w:i/>
        </w:rPr>
      </w:pPr>
      <w:r w:rsidRPr="009F0B59">
        <w:rPr>
          <w:i/>
        </w:rPr>
        <w:t>Aantal inwoners in de relevante gemeenten en dorpen</w:t>
      </w:r>
    </w:p>
    <w:p w:rsidR="00A232A1" w:rsidRDefault="00A232A1" w:rsidP="00A232A1">
      <w:r>
        <w:t>(Gegevens over Gorinchem en Molenwaard per 1 april 2016 en gegevens over Arkel, Giessenlanden en Schelluinen per 1 januari 2017)</w:t>
      </w:r>
    </w:p>
    <w:p w:rsidR="00A232A1" w:rsidRDefault="00A232A1" w:rsidP="00A232A1"/>
    <w:p w:rsidR="00A232A1" w:rsidRDefault="00A232A1" w:rsidP="00A232A1">
      <w:r>
        <w:t>Aantal inwoners Giessenlanden</w:t>
      </w:r>
      <w:r>
        <w:tab/>
      </w:r>
      <w:r>
        <w:tab/>
        <w:t>14.596</w:t>
      </w:r>
    </w:p>
    <w:p w:rsidR="00A232A1" w:rsidRDefault="00A232A1" w:rsidP="00A232A1">
      <w:r>
        <w:t>Aantal inwoners Arkel</w:t>
      </w:r>
      <w:r>
        <w:tab/>
      </w:r>
      <w:r>
        <w:tab/>
      </w:r>
      <w:r>
        <w:tab/>
        <w:t xml:space="preserve">  3.439</w:t>
      </w:r>
    </w:p>
    <w:p w:rsidR="00A232A1" w:rsidRDefault="00A232A1" w:rsidP="00A232A1">
      <w:r>
        <w:t>Aantal inwoners Schelluinen</w:t>
      </w:r>
      <w:r>
        <w:tab/>
      </w:r>
      <w:r>
        <w:tab/>
        <w:t xml:space="preserve">  1.270  </w:t>
      </w:r>
    </w:p>
    <w:p w:rsidR="00A232A1" w:rsidRDefault="00A232A1" w:rsidP="00A232A1">
      <w:r>
        <w:t>Aantal inwoners Molenwaard</w:t>
      </w:r>
      <w:r>
        <w:tab/>
      </w:r>
      <w:r>
        <w:tab/>
        <w:t xml:space="preserve">29.194 </w:t>
      </w:r>
    </w:p>
    <w:p w:rsidR="00A232A1" w:rsidRDefault="00A232A1" w:rsidP="00A232A1">
      <w:r>
        <w:t>Aantal inwoners Gorinchem</w:t>
      </w:r>
      <w:r>
        <w:tab/>
      </w:r>
      <w:r>
        <w:tab/>
        <w:t>35.311</w:t>
      </w:r>
      <w:r>
        <w:tab/>
      </w:r>
    </w:p>
    <w:p w:rsidR="00A232A1" w:rsidRDefault="00A232A1" w:rsidP="00A232A1">
      <w:pPr>
        <w:rPr>
          <w:color w:val="0070C0"/>
        </w:rPr>
      </w:pPr>
    </w:p>
    <w:p w:rsidR="00A232A1" w:rsidRPr="00AF5864" w:rsidRDefault="00A232A1" w:rsidP="00A232A1"/>
    <w:p w:rsidR="00A232A1" w:rsidRDefault="00A232A1" w:rsidP="00A232A1"/>
    <w:p w:rsidR="00A232A1" w:rsidRDefault="00A232A1" w:rsidP="00A232A1"/>
    <w:p w:rsidR="00A232A1" w:rsidRPr="00BD2A7C" w:rsidRDefault="00A232A1" w:rsidP="00A232A1"/>
    <w:p w:rsidR="001E337E" w:rsidRPr="002336C2" w:rsidRDefault="001E337E"/>
    <w:sectPr w:rsidR="001E337E" w:rsidRPr="0023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A1"/>
    <w:rsid w:val="000009A5"/>
    <w:rsid w:val="00000A7D"/>
    <w:rsid w:val="000024E9"/>
    <w:rsid w:val="00003D8A"/>
    <w:rsid w:val="0001311F"/>
    <w:rsid w:val="00016444"/>
    <w:rsid w:val="000168AF"/>
    <w:rsid w:val="000205D5"/>
    <w:rsid w:val="00022826"/>
    <w:rsid w:val="000239D9"/>
    <w:rsid w:val="00024643"/>
    <w:rsid w:val="00025BF7"/>
    <w:rsid w:val="00026FB6"/>
    <w:rsid w:val="000315BB"/>
    <w:rsid w:val="00032769"/>
    <w:rsid w:val="00032B2F"/>
    <w:rsid w:val="0003543D"/>
    <w:rsid w:val="000358FE"/>
    <w:rsid w:val="000371B5"/>
    <w:rsid w:val="0004050D"/>
    <w:rsid w:val="00041B41"/>
    <w:rsid w:val="0004286D"/>
    <w:rsid w:val="00044BE2"/>
    <w:rsid w:val="00046B7D"/>
    <w:rsid w:val="00046FF3"/>
    <w:rsid w:val="000478AB"/>
    <w:rsid w:val="0005181E"/>
    <w:rsid w:val="00051F42"/>
    <w:rsid w:val="00052A95"/>
    <w:rsid w:val="00052C43"/>
    <w:rsid w:val="00052DF2"/>
    <w:rsid w:val="00053A0D"/>
    <w:rsid w:val="00054027"/>
    <w:rsid w:val="00056E79"/>
    <w:rsid w:val="0005781C"/>
    <w:rsid w:val="00057D37"/>
    <w:rsid w:val="00064F60"/>
    <w:rsid w:val="000657A4"/>
    <w:rsid w:val="00066B73"/>
    <w:rsid w:val="0007040B"/>
    <w:rsid w:val="000708F4"/>
    <w:rsid w:val="000714A1"/>
    <w:rsid w:val="000717F2"/>
    <w:rsid w:val="00071D95"/>
    <w:rsid w:val="00071E35"/>
    <w:rsid w:val="00071F40"/>
    <w:rsid w:val="00072319"/>
    <w:rsid w:val="0007312D"/>
    <w:rsid w:val="000736F3"/>
    <w:rsid w:val="00073728"/>
    <w:rsid w:val="00073926"/>
    <w:rsid w:val="00074774"/>
    <w:rsid w:val="00074880"/>
    <w:rsid w:val="000759B2"/>
    <w:rsid w:val="00075EEC"/>
    <w:rsid w:val="0008229E"/>
    <w:rsid w:val="000826CD"/>
    <w:rsid w:val="00087CE2"/>
    <w:rsid w:val="000906C3"/>
    <w:rsid w:val="00090723"/>
    <w:rsid w:val="000908FF"/>
    <w:rsid w:val="00090C60"/>
    <w:rsid w:val="00093016"/>
    <w:rsid w:val="000938F7"/>
    <w:rsid w:val="000962AA"/>
    <w:rsid w:val="000A129A"/>
    <w:rsid w:val="000A3F3F"/>
    <w:rsid w:val="000A630A"/>
    <w:rsid w:val="000A6992"/>
    <w:rsid w:val="000B03FA"/>
    <w:rsid w:val="000B2CAF"/>
    <w:rsid w:val="000B311E"/>
    <w:rsid w:val="000B3452"/>
    <w:rsid w:val="000B3A2E"/>
    <w:rsid w:val="000B6498"/>
    <w:rsid w:val="000B7E9F"/>
    <w:rsid w:val="000C2977"/>
    <w:rsid w:val="000C2FF4"/>
    <w:rsid w:val="000C3D9A"/>
    <w:rsid w:val="000C44BC"/>
    <w:rsid w:val="000C46FF"/>
    <w:rsid w:val="000C5D49"/>
    <w:rsid w:val="000C638C"/>
    <w:rsid w:val="000C6722"/>
    <w:rsid w:val="000C7250"/>
    <w:rsid w:val="000D1595"/>
    <w:rsid w:val="000D234C"/>
    <w:rsid w:val="000D376D"/>
    <w:rsid w:val="000D7112"/>
    <w:rsid w:val="000D729C"/>
    <w:rsid w:val="000E0735"/>
    <w:rsid w:val="000E378A"/>
    <w:rsid w:val="000E5F4C"/>
    <w:rsid w:val="000F00FC"/>
    <w:rsid w:val="000F0924"/>
    <w:rsid w:val="000F0E97"/>
    <w:rsid w:val="000F0F3F"/>
    <w:rsid w:val="000F15D1"/>
    <w:rsid w:val="000F4360"/>
    <w:rsid w:val="000F4B30"/>
    <w:rsid w:val="000F5EE6"/>
    <w:rsid w:val="000F7838"/>
    <w:rsid w:val="000F7D4A"/>
    <w:rsid w:val="00101649"/>
    <w:rsid w:val="0010260B"/>
    <w:rsid w:val="00102684"/>
    <w:rsid w:val="001028A7"/>
    <w:rsid w:val="0010414A"/>
    <w:rsid w:val="00104F85"/>
    <w:rsid w:val="00105229"/>
    <w:rsid w:val="001052D0"/>
    <w:rsid w:val="00107A5D"/>
    <w:rsid w:val="00107B71"/>
    <w:rsid w:val="00110380"/>
    <w:rsid w:val="00110426"/>
    <w:rsid w:val="001112A9"/>
    <w:rsid w:val="00111D07"/>
    <w:rsid w:val="0011314F"/>
    <w:rsid w:val="00113345"/>
    <w:rsid w:val="001134E2"/>
    <w:rsid w:val="001136E7"/>
    <w:rsid w:val="0011390C"/>
    <w:rsid w:val="00114A6E"/>
    <w:rsid w:val="00114BD3"/>
    <w:rsid w:val="00116CDF"/>
    <w:rsid w:val="00117578"/>
    <w:rsid w:val="00117596"/>
    <w:rsid w:val="0011765A"/>
    <w:rsid w:val="00117EAD"/>
    <w:rsid w:val="00120DA7"/>
    <w:rsid w:val="0012475E"/>
    <w:rsid w:val="001255FA"/>
    <w:rsid w:val="00125C4A"/>
    <w:rsid w:val="00130A60"/>
    <w:rsid w:val="00130FDF"/>
    <w:rsid w:val="0013184B"/>
    <w:rsid w:val="001339E8"/>
    <w:rsid w:val="00135405"/>
    <w:rsid w:val="001360B1"/>
    <w:rsid w:val="00136344"/>
    <w:rsid w:val="00137083"/>
    <w:rsid w:val="00137621"/>
    <w:rsid w:val="00137E25"/>
    <w:rsid w:val="00141BCF"/>
    <w:rsid w:val="00141E80"/>
    <w:rsid w:val="00141FC5"/>
    <w:rsid w:val="001427B4"/>
    <w:rsid w:val="00144423"/>
    <w:rsid w:val="0014481D"/>
    <w:rsid w:val="00144DB7"/>
    <w:rsid w:val="00144F0F"/>
    <w:rsid w:val="00150F27"/>
    <w:rsid w:val="00152F64"/>
    <w:rsid w:val="00156E10"/>
    <w:rsid w:val="001570DD"/>
    <w:rsid w:val="001571CA"/>
    <w:rsid w:val="00157727"/>
    <w:rsid w:val="00157EC7"/>
    <w:rsid w:val="001605B2"/>
    <w:rsid w:val="00164E80"/>
    <w:rsid w:val="0016509F"/>
    <w:rsid w:val="001665DC"/>
    <w:rsid w:val="001669C0"/>
    <w:rsid w:val="00172474"/>
    <w:rsid w:val="001739CF"/>
    <w:rsid w:val="00174F12"/>
    <w:rsid w:val="00176297"/>
    <w:rsid w:val="00176FAC"/>
    <w:rsid w:val="001824C4"/>
    <w:rsid w:val="00182989"/>
    <w:rsid w:val="00182A5C"/>
    <w:rsid w:val="001846B1"/>
    <w:rsid w:val="0018558B"/>
    <w:rsid w:val="001864D3"/>
    <w:rsid w:val="001866DB"/>
    <w:rsid w:val="001868CF"/>
    <w:rsid w:val="00191760"/>
    <w:rsid w:val="0019220D"/>
    <w:rsid w:val="00192E19"/>
    <w:rsid w:val="001933AD"/>
    <w:rsid w:val="00195112"/>
    <w:rsid w:val="00196071"/>
    <w:rsid w:val="00196C88"/>
    <w:rsid w:val="00197562"/>
    <w:rsid w:val="0019772F"/>
    <w:rsid w:val="001A0356"/>
    <w:rsid w:val="001A0C4F"/>
    <w:rsid w:val="001A139D"/>
    <w:rsid w:val="001A22F1"/>
    <w:rsid w:val="001A3714"/>
    <w:rsid w:val="001A3958"/>
    <w:rsid w:val="001A3D0C"/>
    <w:rsid w:val="001A440F"/>
    <w:rsid w:val="001A73C6"/>
    <w:rsid w:val="001B0EDC"/>
    <w:rsid w:val="001B25BC"/>
    <w:rsid w:val="001B2A90"/>
    <w:rsid w:val="001B2FB3"/>
    <w:rsid w:val="001B3393"/>
    <w:rsid w:val="001B46DB"/>
    <w:rsid w:val="001B48EE"/>
    <w:rsid w:val="001B5205"/>
    <w:rsid w:val="001B6429"/>
    <w:rsid w:val="001B7A2B"/>
    <w:rsid w:val="001B7C9F"/>
    <w:rsid w:val="001C124C"/>
    <w:rsid w:val="001C21F0"/>
    <w:rsid w:val="001C2561"/>
    <w:rsid w:val="001C27AC"/>
    <w:rsid w:val="001C3DCA"/>
    <w:rsid w:val="001C65B5"/>
    <w:rsid w:val="001C7AAE"/>
    <w:rsid w:val="001D0837"/>
    <w:rsid w:val="001D203B"/>
    <w:rsid w:val="001D3C1A"/>
    <w:rsid w:val="001D4569"/>
    <w:rsid w:val="001D46AD"/>
    <w:rsid w:val="001D50A2"/>
    <w:rsid w:val="001D5D29"/>
    <w:rsid w:val="001D5DFF"/>
    <w:rsid w:val="001E337E"/>
    <w:rsid w:val="001E4070"/>
    <w:rsid w:val="001E40F1"/>
    <w:rsid w:val="001E57BA"/>
    <w:rsid w:val="001E6877"/>
    <w:rsid w:val="001E73BE"/>
    <w:rsid w:val="001F00F8"/>
    <w:rsid w:val="001F0DAE"/>
    <w:rsid w:val="001F2C0B"/>
    <w:rsid w:val="001F3BE9"/>
    <w:rsid w:val="001F58E5"/>
    <w:rsid w:val="001F76B6"/>
    <w:rsid w:val="0020190D"/>
    <w:rsid w:val="0020371B"/>
    <w:rsid w:val="00203A2C"/>
    <w:rsid w:val="00203B65"/>
    <w:rsid w:val="002047A6"/>
    <w:rsid w:val="0020495F"/>
    <w:rsid w:val="00204A22"/>
    <w:rsid w:val="002052E1"/>
    <w:rsid w:val="002063F7"/>
    <w:rsid w:val="002111EA"/>
    <w:rsid w:val="00213D56"/>
    <w:rsid w:val="00213E52"/>
    <w:rsid w:val="002176E5"/>
    <w:rsid w:val="0021794B"/>
    <w:rsid w:val="00222107"/>
    <w:rsid w:val="002231B3"/>
    <w:rsid w:val="00224364"/>
    <w:rsid w:val="00224F99"/>
    <w:rsid w:val="00224FFF"/>
    <w:rsid w:val="00225105"/>
    <w:rsid w:val="002305E5"/>
    <w:rsid w:val="002310F4"/>
    <w:rsid w:val="0023127D"/>
    <w:rsid w:val="002319BE"/>
    <w:rsid w:val="002323B8"/>
    <w:rsid w:val="002326E6"/>
    <w:rsid w:val="002336C2"/>
    <w:rsid w:val="0023511D"/>
    <w:rsid w:val="00236039"/>
    <w:rsid w:val="002378EF"/>
    <w:rsid w:val="00242E09"/>
    <w:rsid w:val="002442FF"/>
    <w:rsid w:val="0025117E"/>
    <w:rsid w:val="00253E2B"/>
    <w:rsid w:val="00254675"/>
    <w:rsid w:val="00254DE9"/>
    <w:rsid w:val="002555B7"/>
    <w:rsid w:val="00256115"/>
    <w:rsid w:val="00261194"/>
    <w:rsid w:val="00261FD1"/>
    <w:rsid w:val="00262C9A"/>
    <w:rsid w:val="00262FB6"/>
    <w:rsid w:val="00263846"/>
    <w:rsid w:val="00266491"/>
    <w:rsid w:val="00271481"/>
    <w:rsid w:val="0027155E"/>
    <w:rsid w:val="002721C8"/>
    <w:rsid w:val="002747F1"/>
    <w:rsid w:val="00274CA1"/>
    <w:rsid w:val="00274DEE"/>
    <w:rsid w:val="00275554"/>
    <w:rsid w:val="002756E9"/>
    <w:rsid w:val="00276146"/>
    <w:rsid w:val="002770CF"/>
    <w:rsid w:val="00280AF7"/>
    <w:rsid w:val="002817FD"/>
    <w:rsid w:val="00281B22"/>
    <w:rsid w:val="002857EB"/>
    <w:rsid w:val="00286921"/>
    <w:rsid w:val="00290DF3"/>
    <w:rsid w:val="00292899"/>
    <w:rsid w:val="002929E6"/>
    <w:rsid w:val="00295328"/>
    <w:rsid w:val="00296775"/>
    <w:rsid w:val="0029752E"/>
    <w:rsid w:val="002A000C"/>
    <w:rsid w:val="002A1AE6"/>
    <w:rsid w:val="002A1C0C"/>
    <w:rsid w:val="002A3E9B"/>
    <w:rsid w:val="002A555C"/>
    <w:rsid w:val="002A60D5"/>
    <w:rsid w:val="002A7CC0"/>
    <w:rsid w:val="002B0B1C"/>
    <w:rsid w:val="002B10DA"/>
    <w:rsid w:val="002B133D"/>
    <w:rsid w:val="002B3D10"/>
    <w:rsid w:val="002B68E9"/>
    <w:rsid w:val="002B733F"/>
    <w:rsid w:val="002C000B"/>
    <w:rsid w:val="002C0722"/>
    <w:rsid w:val="002C0AD4"/>
    <w:rsid w:val="002C1218"/>
    <w:rsid w:val="002C23F2"/>
    <w:rsid w:val="002C3693"/>
    <w:rsid w:val="002C5260"/>
    <w:rsid w:val="002C6D9A"/>
    <w:rsid w:val="002C6FB1"/>
    <w:rsid w:val="002C77E7"/>
    <w:rsid w:val="002D15DD"/>
    <w:rsid w:val="002D1ACD"/>
    <w:rsid w:val="002D203F"/>
    <w:rsid w:val="002D2E6F"/>
    <w:rsid w:val="002D3001"/>
    <w:rsid w:val="002D379F"/>
    <w:rsid w:val="002D3DA8"/>
    <w:rsid w:val="002D3F7E"/>
    <w:rsid w:val="002D4035"/>
    <w:rsid w:val="002D59EA"/>
    <w:rsid w:val="002D59F6"/>
    <w:rsid w:val="002E1405"/>
    <w:rsid w:val="002E2318"/>
    <w:rsid w:val="002E6036"/>
    <w:rsid w:val="002E6B4F"/>
    <w:rsid w:val="002E7EB1"/>
    <w:rsid w:val="002F002E"/>
    <w:rsid w:val="002F2B94"/>
    <w:rsid w:val="002F3471"/>
    <w:rsid w:val="002F352C"/>
    <w:rsid w:val="002F3C3D"/>
    <w:rsid w:val="002F526B"/>
    <w:rsid w:val="002F5479"/>
    <w:rsid w:val="002F6A52"/>
    <w:rsid w:val="002F75BC"/>
    <w:rsid w:val="002F76B1"/>
    <w:rsid w:val="002F7F7B"/>
    <w:rsid w:val="003003E5"/>
    <w:rsid w:val="003005FA"/>
    <w:rsid w:val="00300779"/>
    <w:rsid w:val="003008DF"/>
    <w:rsid w:val="00300AEC"/>
    <w:rsid w:val="0030116A"/>
    <w:rsid w:val="003024EF"/>
    <w:rsid w:val="003039D8"/>
    <w:rsid w:val="0030483C"/>
    <w:rsid w:val="00304BB0"/>
    <w:rsid w:val="00304C27"/>
    <w:rsid w:val="00305EE1"/>
    <w:rsid w:val="003061A9"/>
    <w:rsid w:val="00306758"/>
    <w:rsid w:val="0031044F"/>
    <w:rsid w:val="003104B7"/>
    <w:rsid w:val="003134A2"/>
    <w:rsid w:val="003134E1"/>
    <w:rsid w:val="00313E38"/>
    <w:rsid w:val="003140F9"/>
    <w:rsid w:val="00314AE5"/>
    <w:rsid w:val="00315309"/>
    <w:rsid w:val="00315C36"/>
    <w:rsid w:val="0031774D"/>
    <w:rsid w:val="003229F1"/>
    <w:rsid w:val="003236B5"/>
    <w:rsid w:val="00323B22"/>
    <w:rsid w:val="003240F5"/>
    <w:rsid w:val="00325DD0"/>
    <w:rsid w:val="00326301"/>
    <w:rsid w:val="00326556"/>
    <w:rsid w:val="00326610"/>
    <w:rsid w:val="00327317"/>
    <w:rsid w:val="00327622"/>
    <w:rsid w:val="00330955"/>
    <w:rsid w:val="00330DB0"/>
    <w:rsid w:val="0033125D"/>
    <w:rsid w:val="003315B8"/>
    <w:rsid w:val="00332483"/>
    <w:rsid w:val="00332565"/>
    <w:rsid w:val="00332900"/>
    <w:rsid w:val="00332BFD"/>
    <w:rsid w:val="0033318A"/>
    <w:rsid w:val="00337755"/>
    <w:rsid w:val="00337C91"/>
    <w:rsid w:val="003404EE"/>
    <w:rsid w:val="00340624"/>
    <w:rsid w:val="003427F8"/>
    <w:rsid w:val="00342C5F"/>
    <w:rsid w:val="00343386"/>
    <w:rsid w:val="00344408"/>
    <w:rsid w:val="003454D4"/>
    <w:rsid w:val="00345B31"/>
    <w:rsid w:val="00346B5A"/>
    <w:rsid w:val="0034751C"/>
    <w:rsid w:val="00347752"/>
    <w:rsid w:val="00347ED0"/>
    <w:rsid w:val="00350398"/>
    <w:rsid w:val="00350D4C"/>
    <w:rsid w:val="00351A3F"/>
    <w:rsid w:val="003537E2"/>
    <w:rsid w:val="00353943"/>
    <w:rsid w:val="00355690"/>
    <w:rsid w:val="0035639F"/>
    <w:rsid w:val="00357AF1"/>
    <w:rsid w:val="00360B9A"/>
    <w:rsid w:val="00360E1A"/>
    <w:rsid w:val="00361527"/>
    <w:rsid w:val="00362930"/>
    <w:rsid w:val="0036374C"/>
    <w:rsid w:val="00363A35"/>
    <w:rsid w:val="0036403E"/>
    <w:rsid w:val="0036405A"/>
    <w:rsid w:val="003653A1"/>
    <w:rsid w:val="003676DF"/>
    <w:rsid w:val="003677FE"/>
    <w:rsid w:val="003725A6"/>
    <w:rsid w:val="0037368F"/>
    <w:rsid w:val="00374A28"/>
    <w:rsid w:val="003772D3"/>
    <w:rsid w:val="00380E25"/>
    <w:rsid w:val="0038172E"/>
    <w:rsid w:val="00381EE4"/>
    <w:rsid w:val="00382F7D"/>
    <w:rsid w:val="003841E1"/>
    <w:rsid w:val="00384A07"/>
    <w:rsid w:val="00384F19"/>
    <w:rsid w:val="0038630D"/>
    <w:rsid w:val="00387813"/>
    <w:rsid w:val="00390536"/>
    <w:rsid w:val="00390DFC"/>
    <w:rsid w:val="00390F66"/>
    <w:rsid w:val="00391A36"/>
    <w:rsid w:val="00391B7C"/>
    <w:rsid w:val="00392D83"/>
    <w:rsid w:val="00393DC9"/>
    <w:rsid w:val="00394B3B"/>
    <w:rsid w:val="00397B42"/>
    <w:rsid w:val="003A0358"/>
    <w:rsid w:val="003A03E1"/>
    <w:rsid w:val="003A234E"/>
    <w:rsid w:val="003A2AD2"/>
    <w:rsid w:val="003A3165"/>
    <w:rsid w:val="003A3A0E"/>
    <w:rsid w:val="003A3E9C"/>
    <w:rsid w:val="003A62EB"/>
    <w:rsid w:val="003B02D0"/>
    <w:rsid w:val="003B0BF8"/>
    <w:rsid w:val="003B14CE"/>
    <w:rsid w:val="003B1607"/>
    <w:rsid w:val="003B1950"/>
    <w:rsid w:val="003B359E"/>
    <w:rsid w:val="003B3F71"/>
    <w:rsid w:val="003B4180"/>
    <w:rsid w:val="003B6AC0"/>
    <w:rsid w:val="003B7E78"/>
    <w:rsid w:val="003C0CC6"/>
    <w:rsid w:val="003C0FF3"/>
    <w:rsid w:val="003C1398"/>
    <w:rsid w:val="003C1519"/>
    <w:rsid w:val="003C1CB9"/>
    <w:rsid w:val="003C1F59"/>
    <w:rsid w:val="003C3DEB"/>
    <w:rsid w:val="003C49A3"/>
    <w:rsid w:val="003C49E9"/>
    <w:rsid w:val="003C5A6E"/>
    <w:rsid w:val="003C685D"/>
    <w:rsid w:val="003C6AE0"/>
    <w:rsid w:val="003D0A79"/>
    <w:rsid w:val="003D42D4"/>
    <w:rsid w:val="003E089F"/>
    <w:rsid w:val="003E1FF0"/>
    <w:rsid w:val="003E3798"/>
    <w:rsid w:val="003E428B"/>
    <w:rsid w:val="003E5DB9"/>
    <w:rsid w:val="003E6ADF"/>
    <w:rsid w:val="003E7722"/>
    <w:rsid w:val="003E7E64"/>
    <w:rsid w:val="003F17FF"/>
    <w:rsid w:val="003F1A21"/>
    <w:rsid w:val="003F4499"/>
    <w:rsid w:val="003F5022"/>
    <w:rsid w:val="003F7903"/>
    <w:rsid w:val="00400206"/>
    <w:rsid w:val="0040023B"/>
    <w:rsid w:val="00400258"/>
    <w:rsid w:val="00401B8A"/>
    <w:rsid w:val="00401FC2"/>
    <w:rsid w:val="00405C57"/>
    <w:rsid w:val="00406BF5"/>
    <w:rsid w:val="00407160"/>
    <w:rsid w:val="00410818"/>
    <w:rsid w:val="0041145C"/>
    <w:rsid w:val="00413050"/>
    <w:rsid w:val="00413385"/>
    <w:rsid w:val="00413623"/>
    <w:rsid w:val="00414D82"/>
    <w:rsid w:val="00414DBB"/>
    <w:rsid w:val="0041589E"/>
    <w:rsid w:val="0041705F"/>
    <w:rsid w:val="004206E6"/>
    <w:rsid w:val="00421846"/>
    <w:rsid w:val="00421DE6"/>
    <w:rsid w:val="00423890"/>
    <w:rsid w:val="00426B8A"/>
    <w:rsid w:val="004276AB"/>
    <w:rsid w:val="00430333"/>
    <w:rsid w:val="00430D61"/>
    <w:rsid w:val="00430D83"/>
    <w:rsid w:val="00431FA6"/>
    <w:rsid w:val="004340A0"/>
    <w:rsid w:val="00434A73"/>
    <w:rsid w:val="0044425F"/>
    <w:rsid w:val="004461AA"/>
    <w:rsid w:val="0044683F"/>
    <w:rsid w:val="00447E9C"/>
    <w:rsid w:val="00450A96"/>
    <w:rsid w:val="00453D63"/>
    <w:rsid w:val="00453F51"/>
    <w:rsid w:val="004546BB"/>
    <w:rsid w:val="00454C0A"/>
    <w:rsid w:val="00455288"/>
    <w:rsid w:val="00456C4C"/>
    <w:rsid w:val="00456FB9"/>
    <w:rsid w:val="00457F0C"/>
    <w:rsid w:val="00460051"/>
    <w:rsid w:val="00460D25"/>
    <w:rsid w:val="00462B96"/>
    <w:rsid w:val="004649B0"/>
    <w:rsid w:val="0046512E"/>
    <w:rsid w:val="00467FE9"/>
    <w:rsid w:val="00470620"/>
    <w:rsid w:val="00472C83"/>
    <w:rsid w:val="00473A74"/>
    <w:rsid w:val="00473AC6"/>
    <w:rsid w:val="0047545F"/>
    <w:rsid w:val="004755F0"/>
    <w:rsid w:val="00475A52"/>
    <w:rsid w:val="004761E7"/>
    <w:rsid w:val="004769E2"/>
    <w:rsid w:val="00476DAF"/>
    <w:rsid w:val="004802DB"/>
    <w:rsid w:val="004807A1"/>
    <w:rsid w:val="00480AEE"/>
    <w:rsid w:val="00483B8E"/>
    <w:rsid w:val="00484E60"/>
    <w:rsid w:val="004851E9"/>
    <w:rsid w:val="0048546F"/>
    <w:rsid w:val="00485E18"/>
    <w:rsid w:val="004875BC"/>
    <w:rsid w:val="00487AE2"/>
    <w:rsid w:val="00490018"/>
    <w:rsid w:val="004939DC"/>
    <w:rsid w:val="00494947"/>
    <w:rsid w:val="00495658"/>
    <w:rsid w:val="00496317"/>
    <w:rsid w:val="004970CB"/>
    <w:rsid w:val="004A0297"/>
    <w:rsid w:val="004A1A4B"/>
    <w:rsid w:val="004A28FF"/>
    <w:rsid w:val="004A2E5D"/>
    <w:rsid w:val="004A2FEC"/>
    <w:rsid w:val="004A4416"/>
    <w:rsid w:val="004A4EAC"/>
    <w:rsid w:val="004A5F39"/>
    <w:rsid w:val="004A63FC"/>
    <w:rsid w:val="004B05BB"/>
    <w:rsid w:val="004B3CC1"/>
    <w:rsid w:val="004B46D3"/>
    <w:rsid w:val="004B4EEA"/>
    <w:rsid w:val="004B54BF"/>
    <w:rsid w:val="004B5C7A"/>
    <w:rsid w:val="004B5E70"/>
    <w:rsid w:val="004B61BD"/>
    <w:rsid w:val="004C16E1"/>
    <w:rsid w:val="004C3AFF"/>
    <w:rsid w:val="004C5269"/>
    <w:rsid w:val="004C7007"/>
    <w:rsid w:val="004C7609"/>
    <w:rsid w:val="004C7A07"/>
    <w:rsid w:val="004D1993"/>
    <w:rsid w:val="004D1DF6"/>
    <w:rsid w:val="004D28AD"/>
    <w:rsid w:val="004D2A3D"/>
    <w:rsid w:val="004D3CC6"/>
    <w:rsid w:val="004D5322"/>
    <w:rsid w:val="004D5616"/>
    <w:rsid w:val="004D584A"/>
    <w:rsid w:val="004D5E54"/>
    <w:rsid w:val="004E0A1D"/>
    <w:rsid w:val="004E0A34"/>
    <w:rsid w:val="004E149F"/>
    <w:rsid w:val="004E41AD"/>
    <w:rsid w:val="004E54A3"/>
    <w:rsid w:val="004E5BE1"/>
    <w:rsid w:val="004E6345"/>
    <w:rsid w:val="004E6777"/>
    <w:rsid w:val="004E6A53"/>
    <w:rsid w:val="004E74F6"/>
    <w:rsid w:val="004F1C13"/>
    <w:rsid w:val="004F1FF1"/>
    <w:rsid w:val="004F3146"/>
    <w:rsid w:val="004F3673"/>
    <w:rsid w:val="004F3D45"/>
    <w:rsid w:val="004F42A1"/>
    <w:rsid w:val="004F5420"/>
    <w:rsid w:val="00500113"/>
    <w:rsid w:val="00500AEB"/>
    <w:rsid w:val="00500B5C"/>
    <w:rsid w:val="00500CC1"/>
    <w:rsid w:val="005010D9"/>
    <w:rsid w:val="0050396E"/>
    <w:rsid w:val="005042C1"/>
    <w:rsid w:val="00504A17"/>
    <w:rsid w:val="00505344"/>
    <w:rsid w:val="00506517"/>
    <w:rsid w:val="0050679D"/>
    <w:rsid w:val="00506973"/>
    <w:rsid w:val="0050767A"/>
    <w:rsid w:val="00507C12"/>
    <w:rsid w:val="00511BD7"/>
    <w:rsid w:val="00512114"/>
    <w:rsid w:val="005146F3"/>
    <w:rsid w:val="005149AF"/>
    <w:rsid w:val="00516110"/>
    <w:rsid w:val="00516742"/>
    <w:rsid w:val="00517F20"/>
    <w:rsid w:val="00520251"/>
    <w:rsid w:val="005205BC"/>
    <w:rsid w:val="00522752"/>
    <w:rsid w:val="00522FA9"/>
    <w:rsid w:val="00523A94"/>
    <w:rsid w:val="00523FBB"/>
    <w:rsid w:val="00524919"/>
    <w:rsid w:val="00525C8C"/>
    <w:rsid w:val="0052647D"/>
    <w:rsid w:val="0052678E"/>
    <w:rsid w:val="005303A1"/>
    <w:rsid w:val="0053157B"/>
    <w:rsid w:val="00533DF8"/>
    <w:rsid w:val="00534CAC"/>
    <w:rsid w:val="0053548D"/>
    <w:rsid w:val="00536118"/>
    <w:rsid w:val="00536208"/>
    <w:rsid w:val="00537E64"/>
    <w:rsid w:val="00540187"/>
    <w:rsid w:val="00540B68"/>
    <w:rsid w:val="00542A61"/>
    <w:rsid w:val="00543CB6"/>
    <w:rsid w:val="00545DE4"/>
    <w:rsid w:val="005469DC"/>
    <w:rsid w:val="00547434"/>
    <w:rsid w:val="00547478"/>
    <w:rsid w:val="00547836"/>
    <w:rsid w:val="00550D5F"/>
    <w:rsid w:val="00555C8B"/>
    <w:rsid w:val="005570CC"/>
    <w:rsid w:val="0056119B"/>
    <w:rsid w:val="005613F5"/>
    <w:rsid w:val="00561596"/>
    <w:rsid w:val="00562137"/>
    <w:rsid w:val="0056264D"/>
    <w:rsid w:val="00563327"/>
    <w:rsid w:val="00563546"/>
    <w:rsid w:val="00563A8A"/>
    <w:rsid w:val="00563C77"/>
    <w:rsid w:val="00564672"/>
    <w:rsid w:val="005653B4"/>
    <w:rsid w:val="0056562F"/>
    <w:rsid w:val="0056637B"/>
    <w:rsid w:val="0056675A"/>
    <w:rsid w:val="00567BC5"/>
    <w:rsid w:val="005704A6"/>
    <w:rsid w:val="00572C8F"/>
    <w:rsid w:val="005731DA"/>
    <w:rsid w:val="00574BB9"/>
    <w:rsid w:val="00575286"/>
    <w:rsid w:val="005752CE"/>
    <w:rsid w:val="0057596E"/>
    <w:rsid w:val="00586938"/>
    <w:rsid w:val="005908B4"/>
    <w:rsid w:val="00590AFA"/>
    <w:rsid w:val="005911C7"/>
    <w:rsid w:val="0059333B"/>
    <w:rsid w:val="0059383A"/>
    <w:rsid w:val="00595295"/>
    <w:rsid w:val="00595E5B"/>
    <w:rsid w:val="005965AF"/>
    <w:rsid w:val="00597562"/>
    <w:rsid w:val="005A2049"/>
    <w:rsid w:val="005A21D7"/>
    <w:rsid w:val="005A2900"/>
    <w:rsid w:val="005A3402"/>
    <w:rsid w:val="005A52C8"/>
    <w:rsid w:val="005B1414"/>
    <w:rsid w:val="005B1944"/>
    <w:rsid w:val="005B2370"/>
    <w:rsid w:val="005B45A1"/>
    <w:rsid w:val="005B7859"/>
    <w:rsid w:val="005B792F"/>
    <w:rsid w:val="005C2BC2"/>
    <w:rsid w:val="005C385D"/>
    <w:rsid w:val="005C3D9D"/>
    <w:rsid w:val="005C5EA1"/>
    <w:rsid w:val="005C63AB"/>
    <w:rsid w:val="005C64F4"/>
    <w:rsid w:val="005C7CAD"/>
    <w:rsid w:val="005D09B5"/>
    <w:rsid w:val="005D2387"/>
    <w:rsid w:val="005D4DBB"/>
    <w:rsid w:val="005D573A"/>
    <w:rsid w:val="005D79A7"/>
    <w:rsid w:val="005E0378"/>
    <w:rsid w:val="005E1360"/>
    <w:rsid w:val="005E1444"/>
    <w:rsid w:val="005E1763"/>
    <w:rsid w:val="005E2385"/>
    <w:rsid w:val="005E2D54"/>
    <w:rsid w:val="005E2D7F"/>
    <w:rsid w:val="005E334C"/>
    <w:rsid w:val="005E362F"/>
    <w:rsid w:val="005E3A1E"/>
    <w:rsid w:val="005E3D78"/>
    <w:rsid w:val="005E4C40"/>
    <w:rsid w:val="005E4E59"/>
    <w:rsid w:val="005E5663"/>
    <w:rsid w:val="005E596C"/>
    <w:rsid w:val="005E7798"/>
    <w:rsid w:val="005F0C06"/>
    <w:rsid w:val="005F1BB7"/>
    <w:rsid w:val="005F4133"/>
    <w:rsid w:val="005F4850"/>
    <w:rsid w:val="005F48A2"/>
    <w:rsid w:val="005F4DB8"/>
    <w:rsid w:val="005F5745"/>
    <w:rsid w:val="005F5BD9"/>
    <w:rsid w:val="005F6729"/>
    <w:rsid w:val="005F70E5"/>
    <w:rsid w:val="005F7260"/>
    <w:rsid w:val="00602885"/>
    <w:rsid w:val="0060295A"/>
    <w:rsid w:val="00604216"/>
    <w:rsid w:val="006052E2"/>
    <w:rsid w:val="006058E8"/>
    <w:rsid w:val="00605D4F"/>
    <w:rsid w:val="00605D6D"/>
    <w:rsid w:val="00605E7A"/>
    <w:rsid w:val="00606F7F"/>
    <w:rsid w:val="00613FB4"/>
    <w:rsid w:val="00615702"/>
    <w:rsid w:val="00615C2D"/>
    <w:rsid w:val="006161E9"/>
    <w:rsid w:val="00617B9F"/>
    <w:rsid w:val="00617CEC"/>
    <w:rsid w:val="00622588"/>
    <w:rsid w:val="00623706"/>
    <w:rsid w:val="00624CBF"/>
    <w:rsid w:val="00625A2A"/>
    <w:rsid w:val="00626FB5"/>
    <w:rsid w:val="0062710F"/>
    <w:rsid w:val="00627A95"/>
    <w:rsid w:val="0063223C"/>
    <w:rsid w:val="0063439E"/>
    <w:rsid w:val="00636E93"/>
    <w:rsid w:val="00637839"/>
    <w:rsid w:val="006411BA"/>
    <w:rsid w:val="006448D5"/>
    <w:rsid w:val="00647413"/>
    <w:rsid w:val="00651363"/>
    <w:rsid w:val="00653FA1"/>
    <w:rsid w:val="00653FE2"/>
    <w:rsid w:val="00654194"/>
    <w:rsid w:val="006554D8"/>
    <w:rsid w:val="00656338"/>
    <w:rsid w:val="00656772"/>
    <w:rsid w:val="00657388"/>
    <w:rsid w:val="00657D9F"/>
    <w:rsid w:val="00660E50"/>
    <w:rsid w:val="00661330"/>
    <w:rsid w:val="00661D43"/>
    <w:rsid w:val="00663005"/>
    <w:rsid w:val="006641BC"/>
    <w:rsid w:val="00666BCB"/>
    <w:rsid w:val="006670C6"/>
    <w:rsid w:val="00667326"/>
    <w:rsid w:val="006700D7"/>
    <w:rsid w:val="0067133D"/>
    <w:rsid w:val="00672123"/>
    <w:rsid w:val="00674251"/>
    <w:rsid w:val="00676065"/>
    <w:rsid w:val="006765FC"/>
    <w:rsid w:val="006779BD"/>
    <w:rsid w:val="00680241"/>
    <w:rsid w:val="00680365"/>
    <w:rsid w:val="00680559"/>
    <w:rsid w:val="00680F2D"/>
    <w:rsid w:val="0068121B"/>
    <w:rsid w:val="00681A12"/>
    <w:rsid w:val="00683C78"/>
    <w:rsid w:val="00684338"/>
    <w:rsid w:val="006848CE"/>
    <w:rsid w:val="00686D5A"/>
    <w:rsid w:val="00687316"/>
    <w:rsid w:val="006905AA"/>
    <w:rsid w:val="00693131"/>
    <w:rsid w:val="006931B8"/>
    <w:rsid w:val="00693855"/>
    <w:rsid w:val="00693D38"/>
    <w:rsid w:val="006940C9"/>
    <w:rsid w:val="00694995"/>
    <w:rsid w:val="00694A31"/>
    <w:rsid w:val="00694AB2"/>
    <w:rsid w:val="00694AF1"/>
    <w:rsid w:val="00694F37"/>
    <w:rsid w:val="00695AF9"/>
    <w:rsid w:val="00696751"/>
    <w:rsid w:val="00696790"/>
    <w:rsid w:val="006969B2"/>
    <w:rsid w:val="006971D4"/>
    <w:rsid w:val="006A035C"/>
    <w:rsid w:val="006A18DF"/>
    <w:rsid w:val="006A7165"/>
    <w:rsid w:val="006A79F9"/>
    <w:rsid w:val="006A7F85"/>
    <w:rsid w:val="006B27D7"/>
    <w:rsid w:val="006B2AF9"/>
    <w:rsid w:val="006B2CD7"/>
    <w:rsid w:val="006B4531"/>
    <w:rsid w:val="006B4881"/>
    <w:rsid w:val="006B542E"/>
    <w:rsid w:val="006B65F3"/>
    <w:rsid w:val="006B69B1"/>
    <w:rsid w:val="006B76B7"/>
    <w:rsid w:val="006B7E0B"/>
    <w:rsid w:val="006C06B5"/>
    <w:rsid w:val="006C090E"/>
    <w:rsid w:val="006C4C6D"/>
    <w:rsid w:val="006C5472"/>
    <w:rsid w:val="006C59B5"/>
    <w:rsid w:val="006C5A1A"/>
    <w:rsid w:val="006C608F"/>
    <w:rsid w:val="006C660D"/>
    <w:rsid w:val="006C7CB6"/>
    <w:rsid w:val="006D375F"/>
    <w:rsid w:val="006D4271"/>
    <w:rsid w:val="006D4C3C"/>
    <w:rsid w:val="006D558E"/>
    <w:rsid w:val="006D6ABB"/>
    <w:rsid w:val="006D6C53"/>
    <w:rsid w:val="006D6F4C"/>
    <w:rsid w:val="006D7B6D"/>
    <w:rsid w:val="006E2314"/>
    <w:rsid w:val="006E31D4"/>
    <w:rsid w:val="006E59AE"/>
    <w:rsid w:val="006E7C23"/>
    <w:rsid w:val="006E7FC8"/>
    <w:rsid w:val="006F0204"/>
    <w:rsid w:val="006F2A01"/>
    <w:rsid w:val="006F2E2C"/>
    <w:rsid w:val="006F3E25"/>
    <w:rsid w:val="006F6491"/>
    <w:rsid w:val="006F7349"/>
    <w:rsid w:val="0070024D"/>
    <w:rsid w:val="00702F92"/>
    <w:rsid w:val="0070431C"/>
    <w:rsid w:val="00704B79"/>
    <w:rsid w:val="00711E1F"/>
    <w:rsid w:val="007135D0"/>
    <w:rsid w:val="00715594"/>
    <w:rsid w:val="00716292"/>
    <w:rsid w:val="00716C64"/>
    <w:rsid w:val="00720923"/>
    <w:rsid w:val="00720968"/>
    <w:rsid w:val="0072170A"/>
    <w:rsid w:val="00721D9B"/>
    <w:rsid w:val="00722417"/>
    <w:rsid w:val="00722B7B"/>
    <w:rsid w:val="00725AD0"/>
    <w:rsid w:val="00725D2D"/>
    <w:rsid w:val="00730D4A"/>
    <w:rsid w:val="0073193D"/>
    <w:rsid w:val="007342BC"/>
    <w:rsid w:val="0073483C"/>
    <w:rsid w:val="00735A4D"/>
    <w:rsid w:val="00737285"/>
    <w:rsid w:val="00740688"/>
    <w:rsid w:val="00740871"/>
    <w:rsid w:val="00742231"/>
    <w:rsid w:val="007426BB"/>
    <w:rsid w:val="007436DD"/>
    <w:rsid w:val="00744B1D"/>
    <w:rsid w:val="00746555"/>
    <w:rsid w:val="0075167E"/>
    <w:rsid w:val="007523DA"/>
    <w:rsid w:val="00752CDC"/>
    <w:rsid w:val="00753ADC"/>
    <w:rsid w:val="00754CA3"/>
    <w:rsid w:val="00756490"/>
    <w:rsid w:val="00756BD7"/>
    <w:rsid w:val="007603B4"/>
    <w:rsid w:val="00760926"/>
    <w:rsid w:val="00762341"/>
    <w:rsid w:val="0076393E"/>
    <w:rsid w:val="00764539"/>
    <w:rsid w:val="00764780"/>
    <w:rsid w:val="00766A82"/>
    <w:rsid w:val="007700B8"/>
    <w:rsid w:val="007720A4"/>
    <w:rsid w:val="00772706"/>
    <w:rsid w:val="00773E72"/>
    <w:rsid w:val="00775042"/>
    <w:rsid w:val="0077508B"/>
    <w:rsid w:val="00775517"/>
    <w:rsid w:val="00775727"/>
    <w:rsid w:val="00775D99"/>
    <w:rsid w:val="0077688F"/>
    <w:rsid w:val="00776E92"/>
    <w:rsid w:val="007771DA"/>
    <w:rsid w:val="00777C3B"/>
    <w:rsid w:val="007813C6"/>
    <w:rsid w:val="00782B71"/>
    <w:rsid w:val="00783268"/>
    <w:rsid w:val="00783D31"/>
    <w:rsid w:val="00784177"/>
    <w:rsid w:val="00784310"/>
    <w:rsid w:val="00784F5D"/>
    <w:rsid w:val="00785CAD"/>
    <w:rsid w:val="0078637D"/>
    <w:rsid w:val="0078734D"/>
    <w:rsid w:val="0079010F"/>
    <w:rsid w:val="007919B9"/>
    <w:rsid w:val="00791F16"/>
    <w:rsid w:val="00793F99"/>
    <w:rsid w:val="0079482E"/>
    <w:rsid w:val="00795220"/>
    <w:rsid w:val="00797008"/>
    <w:rsid w:val="0079700B"/>
    <w:rsid w:val="007A0FEC"/>
    <w:rsid w:val="007A36B8"/>
    <w:rsid w:val="007A3DCE"/>
    <w:rsid w:val="007A4BAB"/>
    <w:rsid w:val="007A54D3"/>
    <w:rsid w:val="007A58F5"/>
    <w:rsid w:val="007A5C9B"/>
    <w:rsid w:val="007A5FF5"/>
    <w:rsid w:val="007A6091"/>
    <w:rsid w:val="007A64DD"/>
    <w:rsid w:val="007A6600"/>
    <w:rsid w:val="007A689A"/>
    <w:rsid w:val="007A69D3"/>
    <w:rsid w:val="007A7266"/>
    <w:rsid w:val="007B094B"/>
    <w:rsid w:val="007B1540"/>
    <w:rsid w:val="007B3AF0"/>
    <w:rsid w:val="007B3E8A"/>
    <w:rsid w:val="007B41D4"/>
    <w:rsid w:val="007B4BC5"/>
    <w:rsid w:val="007B7D50"/>
    <w:rsid w:val="007B7DD5"/>
    <w:rsid w:val="007C0E20"/>
    <w:rsid w:val="007C161C"/>
    <w:rsid w:val="007C2D6B"/>
    <w:rsid w:val="007C2FA7"/>
    <w:rsid w:val="007C3119"/>
    <w:rsid w:val="007C4876"/>
    <w:rsid w:val="007C51AE"/>
    <w:rsid w:val="007C5203"/>
    <w:rsid w:val="007C6E6A"/>
    <w:rsid w:val="007C7713"/>
    <w:rsid w:val="007C7F49"/>
    <w:rsid w:val="007D00E9"/>
    <w:rsid w:val="007D0180"/>
    <w:rsid w:val="007D02DE"/>
    <w:rsid w:val="007D05CA"/>
    <w:rsid w:val="007D07B5"/>
    <w:rsid w:val="007D16C6"/>
    <w:rsid w:val="007D1764"/>
    <w:rsid w:val="007D1F0D"/>
    <w:rsid w:val="007D240B"/>
    <w:rsid w:val="007D2FC5"/>
    <w:rsid w:val="007D4DAB"/>
    <w:rsid w:val="007D4E6A"/>
    <w:rsid w:val="007D5355"/>
    <w:rsid w:val="007D53EF"/>
    <w:rsid w:val="007D7497"/>
    <w:rsid w:val="007E0A30"/>
    <w:rsid w:val="007E1093"/>
    <w:rsid w:val="007E1969"/>
    <w:rsid w:val="007E21C7"/>
    <w:rsid w:val="007E2F22"/>
    <w:rsid w:val="007E328F"/>
    <w:rsid w:val="007E33FF"/>
    <w:rsid w:val="007E4392"/>
    <w:rsid w:val="007E4B03"/>
    <w:rsid w:val="007E4F1F"/>
    <w:rsid w:val="007E5120"/>
    <w:rsid w:val="007E5631"/>
    <w:rsid w:val="007E5804"/>
    <w:rsid w:val="007E5A2F"/>
    <w:rsid w:val="007E5AD5"/>
    <w:rsid w:val="007E6788"/>
    <w:rsid w:val="007F0B10"/>
    <w:rsid w:val="007F0F2B"/>
    <w:rsid w:val="007F2CC7"/>
    <w:rsid w:val="007F2F97"/>
    <w:rsid w:val="007F30BA"/>
    <w:rsid w:val="007F4FA9"/>
    <w:rsid w:val="007F6086"/>
    <w:rsid w:val="007F6264"/>
    <w:rsid w:val="007F7433"/>
    <w:rsid w:val="0080016F"/>
    <w:rsid w:val="00800561"/>
    <w:rsid w:val="00800A4E"/>
    <w:rsid w:val="008016FA"/>
    <w:rsid w:val="00802161"/>
    <w:rsid w:val="008025AF"/>
    <w:rsid w:val="008054C7"/>
    <w:rsid w:val="008060AF"/>
    <w:rsid w:val="0080771A"/>
    <w:rsid w:val="00807945"/>
    <w:rsid w:val="00807D92"/>
    <w:rsid w:val="00807F61"/>
    <w:rsid w:val="00810E39"/>
    <w:rsid w:val="00815CD3"/>
    <w:rsid w:val="008168A8"/>
    <w:rsid w:val="00816B52"/>
    <w:rsid w:val="00817185"/>
    <w:rsid w:val="00817975"/>
    <w:rsid w:val="00822B59"/>
    <w:rsid w:val="00822EB8"/>
    <w:rsid w:val="00822F6E"/>
    <w:rsid w:val="008264F7"/>
    <w:rsid w:val="00826D7F"/>
    <w:rsid w:val="008274C7"/>
    <w:rsid w:val="00830769"/>
    <w:rsid w:val="00832315"/>
    <w:rsid w:val="00832858"/>
    <w:rsid w:val="00833C0D"/>
    <w:rsid w:val="00835BF6"/>
    <w:rsid w:val="008363FF"/>
    <w:rsid w:val="00837694"/>
    <w:rsid w:val="00840AC4"/>
    <w:rsid w:val="00840F5A"/>
    <w:rsid w:val="0084275E"/>
    <w:rsid w:val="00842F32"/>
    <w:rsid w:val="00843A20"/>
    <w:rsid w:val="008443BE"/>
    <w:rsid w:val="00845103"/>
    <w:rsid w:val="00845576"/>
    <w:rsid w:val="00846E4A"/>
    <w:rsid w:val="00847EE6"/>
    <w:rsid w:val="008502EE"/>
    <w:rsid w:val="00850948"/>
    <w:rsid w:val="00850D9E"/>
    <w:rsid w:val="00851B91"/>
    <w:rsid w:val="008526CC"/>
    <w:rsid w:val="00852B7D"/>
    <w:rsid w:val="00854704"/>
    <w:rsid w:val="00855B33"/>
    <w:rsid w:val="008579F2"/>
    <w:rsid w:val="00860172"/>
    <w:rsid w:val="008610E4"/>
    <w:rsid w:val="0086360C"/>
    <w:rsid w:val="00863F1D"/>
    <w:rsid w:val="00864040"/>
    <w:rsid w:val="008647D9"/>
    <w:rsid w:val="00864BA1"/>
    <w:rsid w:val="0086567C"/>
    <w:rsid w:val="008663BF"/>
    <w:rsid w:val="00867276"/>
    <w:rsid w:val="0086777D"/>
    <w:rsid w:val="008712DF"/>
    <w:rsid w:val="00871305"/>
    <w:rsid w:val="008713AC"/>
    <w:rsid w:val="0087172A"/>
    <w:rsid w:val="00873E99"/>
    <w:rsid w:val="00874552"/>
    <w:rsid w:val="00875692"/>
    <w:rsid w:val="00877D7B"/>
    <w:rsid w:val="008809D2"/>
    <w:rsid w:val="00881399"/>
    <w:rsid w:val="00881460"/>
    <w:rsid w:val="0088386A"/>
    <w:rsid w:val="00883A29"/>
    <w:rsid w:val="00886B6A"/>
    <w:rsid w:val="00887D14"/>
    <w:rsid w:val="008924D0"/>
    <w:rsid w:val="00892989"/>
    <w:rsid w:val="00892ADE"/>
    <w:rsid w:val="00892AFA"/>
    <w:rsid w:val="00893882"/>
    <w:rsid w:val="00895097"/>
    <w:rsid w:val="00895FDE"/>
    <w:rsid w:val="008A05D4"/>
    <w:rsid w:val="008A084A"/>
    <w:rsid w:val="008A0EC4"/>
    <w:rsid w:val="008A364E"/>
    <w:rsid w:val="008A38A4"/>
    <w:rsid w:val="008A3F1B"/>
    <w:rsid w:val="008A5E27"/>
    <w:rsid w:val="008A6376"/>
    <w:rsid w:val="008A7166"/>
    <w:rsid w:val="008A757F"/>
    <w:rsid w:val="008B1ED6"/>
    <w:rsid w:val="008B3AEC"/>
    <w:rsid w:val="008B46ED"/>
    <w:rsid w:val="008B57CC"/>
    <w:rsid w:val="008B5B37"/>
    <w:rsid w:val="008B5F34"/>
    <w:rsid w:val="008B736E"/>
    <w:rsid w:val="008C0D2A"/>
    <w:rsid w:val="008C2266"/>
    <w:rsid w:val="008C2DBC"/>
    <w:rsid w:val="008C37DC"/>
    <w:rsid w:val="008C42C3"/>
    <w:rsid w:val="008C4D17"/>
    <w:rsid w:val="008C5455"/>
    <w:rsid w:val="008C57A2"/>
    <w:rsid w:val="008C7433"/>
    <w:rsid w:val="008C7A2F"/>
    <w:rsid w:val="008D0CEC"/>
    <w:rsid w:val="008D1EC9"/>
    <w:rsid w:val="008D34C4"/>
    <w:rsid w:val="008D3AA8"/>
    <w:rsid w:val="008D54EB"/>
    <w:rsid w:val="008D55B4"/>
    <w:rsid w:val="008D5852"/>
    <w:rsid w:val="008D5D63"/>
    <w:rsid w:val="008D6FCE"/>
    <w:rsid w:val="008D7028"/>
    <w:rsid w:val="008D7391"/>
    <w:rsid w:val="008D762A"/>
    <w:rsid w:val="008E1572"/>
    <w:rsid w:val="008E1745"/>
    <w:rsid w:val="008E1E33"/>
    <w:rsid w:val="008E36DE"/>
    <w:rsid w:val="008E3A35"/>
    <w:rsid w:val="008E4801"/>
    <w:rsid w:val="008E60F3"/>
    <w:rsid w:val="008E61A0"/>
    <w:rsid w:val="008F0808"/>
    <w:rsid w:val="008F0D2E"/>
    <w:rsid w:val="008F1497"/>
    <w:rsid w:val="008F1E10"/>
    <w:rsid w:val="008F2504"/>
    <w:rsid w:val="008F35C7"/>
    <w:rsid w:val="008F38B2"/>
    <w:rsid w:val="008F41E4"/>
    <w:rsid w:val="008F4AB6"/>
    <w:rsid w:val="008F6898"/>
    <w:rsid w:val="00901E8F"/>
    <w:rsid w:val="00902112"/>
    <w:rsid w:val="00905748"/>
    <w:rsid w:val="00905AC7"/>
    <w:rsid w:val="00906B1E"/>
    <w:rsid w:val="00907E72"/>
    <w:rsid w:val="0091122F"/>
    <w:rsid w:val="00912709"/>
    <w:rsid w:val="00912D4F"/>
    <w:rsid w:val="00912F44"/>
    <w:rsid w:val="00913EC0"/>
    <w:rsid w:val="0091461F"/>
    <w:rsid w:val="00914663"/>
    <w:rsid w:val="00914F05"/>
    <w:rsid w:val="009151E1"/>
    <w:rsid w:val="00916BA9"/>
    <w:rsid w:val="00916D09"/>
    <w:rsid w:val="009211FC"/>
    <w:rsid w:val="00924156"/>
    <w:rsid w:val="00924904"/>
    <w:rsid w:val="00924BA1"/>
    <w:rsid w:val="00925015"/>
    <w:rsid w:val="00925306"/>
    <w:rsid w:val="009259DD"/>
    <w:rsid w:val="00925AB2"/>
    <w:rsid w:val="00925F70"/>
    <w:rsid w:val="00926D0A"/>
    <w:rsid w:val="00927D90"/>
    <w:rsid w:val="00930CAA"/>
    <w:rsid w:val="009317BB"/>
    <w:rsid w:val="00931B14"/>
    <w:rsid w:val="00931E74"/>
    <w:rsid w:val="00931F06"/>
    <w:rsid w:val="0093291B"/>
    <w:rsid w:val="00932A6F"/>
    <w:rsid w:val="00933AEB"/>
    <w:rsid w:val="00933D1A"/>
    <w:rsid w:val="009340DD"/>
    <w:rsid w:val="00935B2D"/>
    <w:rsid w:val="00936FE9"/>
    <w:rsid w:val="009379AE"/>
    <w:rsid w:val="00942A8F"/>
    <w:rsid w:val="00942EFC"/>
    <w:rsid w:val="00943F0D"/>
    <w:rsid w:val="00944328"/>
    <w:rsid w:val="009447C6"/>
    <w:rsid w:val="0094526F"/>
    <w:rsid w:val="009466B9"/>
    <w:rsid w:val="00946D26"/>
    <w:rsid w:val="00947055"/>
    <w:rsid w:val="0094796B"/>
    <w:rsid w:val="009479C5"/>
    <w:rsid w:val="00950145"/>
    <w:rsid w:val="009529BA"/>
    <w:rsid w:val="00953089"/>
    <w:rsid w:val="00954009"/>
    <w:rsid w:val="009548A7"/>
    <w:rsid w:val="00954B4C"/>
    <w:rsid w:val="00956186"/>
    <w:rsid w:val="009565C5"/>
    <w:rsid w:val="0095676A"/>
    <w:rsid w:val="00961802"/>
    <w:rsid w:val="0096204F"/>
    <w:rsid w:val="00962311"/>
    <w:rsid w:val="00962DE6"/>
    <w:rsid w:val="00964869"/>
    <w:rsid w:val="00964F4D"/>
    <w:rsid w:val="00966146"/>
    <w:rsid w:val="0096785D"/>
    <w:rsid w:val="009721C2"/>
    <w:rsid w:val="00972952"/>
    <w:rsid w:val="00972D52"/>
    <w:rsid w:val="0097362A"/>
    <w:rsid w:val="00973EF3"/>
    <w:rsid w:val="00974DD0"/>
    <w:rsid w:val="00975500"/>
    <w:rsid w:val="009770B1"/>
    <w:rsid w:val="00983560"/>
    <w:rsid w:val="00983AF4"/>
    <w:rsid w:val="00984020"/>
    <w:rsid w:val="00984925"/>
    <w:rsid w:val="00984E11"/>
    <w:rsid w:val="009857DD"/>
    <w:rsid w:val="00985B43"/>
    <w:rsid w:val="0098678A"/>
    <w:rsid w:val="00986AC1"/>
    <w:rsid w:val="00986E1C"/>
    <w:rsid w:val="00987991"/>
    <w:rsid w:val="0099079F"/>
    <w:rsid w:val="00990A40"/>
    <w:rsid w:val="00991659"/>
    <w:rsid w:val="00992E70"/>
    <w:rsid w:val="0099441E"/>
    <w:rsid w:val="00994FC8"/>
    <w:rsid w:val="0099586E"/>
    <w:rsid w:val="00996BEB"/>
    <w:rsid w:val="00997D48"/>
    <w:rsid w:val="009A1DF8"/>
    <w:rsid w:val="009A262A"/>
    <w:rsid w:val="009A2DBB"/>
    <w:rsid w:val="009A415E"/>
    <w:rsid w:val="009A441A"/>
    <w:rsid w:val="009A49F0"/>
    <w:rsid w:val="009A5437"/>
    <w:rsid w:val="009B009A"/>
    <w:rsid w:val="009B056D"/>
    <w:rsid w:val="009B05E5"/>
    <w:rsid w:val="009B0932"/>
    <w:rsid w:val="009B17F0"/>
    <w:rsid w:val="009B1D01"/>
    <w:rsid w:val="009B27B1"/>
    <w:rsid w:val="009B445E"/>
    <w:rsid w:val="009B4A19"/>
    <w:rsid w:val="009B56D5"/>
    <w:rsid w:val="009B590B"/>
    <w:rsid w:val="009B6565"/>
    <w:rsid w:val="009B6D0C"/>
    <w:rsid w:val="009C0928"/>
    <w:rsid w:val="009C0B64"/>
    <w:rsid w:val="009C1446"/>
    <w:rsid w:val="009C3E1E"/>
    <w:rsid w:val="009C4198"/>
    <w:rsid w:val="009D142A"/>
    <w:rsid w:val="009D296A"/>
    <w:rsid w:val="009D2EC9"/>
    <w:rsid w:val="009D7352"/>
    <w:rsid w:val="009E02A7"/>
    <w:rsid w:val="009E0FC9"/>
    <w:rsid w:val="009E0FEE"/>
    <w:rsid w:val="009E158F"/>
    <w:rsid w:val="009E1777"/>
    <w:rsid w:val="009E1A78"/>
    <w:rsid w:val="009E2720"/>
    <w:rsid w:val="009E4580"/>
    <w:rsid w:val="009F05F2"/>
    <w:rsid w:val="009F0CDA"/>
    <w:rsid w:val="009F0F1F"/>
    <w:rsid w:val="009F0F7F"/>
    <w:rsid w:val="009F1351"/>
    <w:rsid w:val="009F38BE"/>
    <w:rsid w:val="009F5AE9"/>
    <w:rsid w:val="009F7DFD"/>
    <w:rsid w:val="00A00155"/>
    <w:rsid w:val="00A01136"/>
    <w:rsid w:val="00A0157E"/>
    <w:rsid w:val="00A02392"/>
    <w:rsid w:val="00A02D9F"/>
    <w:rsid w:val="00A0326C"/>
    <w:rsid w:val="00A04581"/>
    <w:rsid w:val="00A069A6"/>
    <w:rsid w:val="00A125D6"/>
    <w:rsid w:val="00A14DED"/>
    <w:rsid w:val="00A154CE"/>
    <w:rsid w:val="00A15813"/>
    <w:rsid w:val="00A20BFD"/>
    <w:rsid w:val="00A21213"/>
    <w:rsid w:val="00A21B61"/>
    <w:rsid w:val="00A232A1"/>
    <w:rsid w:val="00A255CE"/>
    <w:rsid w:val="00A25D5C"/>
    <w:rsid w:val="00A27370"/>
    <w:rsid w:val="00A27452"/>
    <w:rsid w:val="00A27B03"/>
    <w:rsid w:val="00A324E0"/>
    <w:rsid w:val="00A3264F"/>
    <w:rsid w:val="00A376D5"/>
    <w:rsid w:val="00A3781D"/>
    <w:rsid w:val="00A4021E"/>
    <w:rsid w:val="00A41B8B"/>
    <w:rsid w:val="00A4256A"/>
    <w:rsid w:val="00A43789"/>
    <w:rsid w:val="00A44619"/>
    <w:rsid w:val="00A44952"/>
    <w:rsid w:val="00A44F3D"/>
    <w:rsid w:val="00A45EC2"/>
    <w:rsid w:val="00A47244"/>
    <w:rsid w:val="00A522DA"/>
    <w:rsid w:val="00A53EF9"/>
    <w:rsid w:val="00A54997"/>
    <w:rsid w:val="00A54F50"/>
    <w:rsid w:val="00A579E5"/>
    <w:rsid w:val="00A6100C"/>
    <w:rsid w:val="00A6171E"/>
    <w:rsid w:val="00A627DC"/>
    <w:rsid w:val="00A6322E"/>
    <w:rsid w:val="00A6574A"/>
    <w:rsid w:val="00A66566"/>
    <w:rsid w:val="00A677AD"/>
    <w:rsid w:val="00A70A23"/>
    <w:rsid w:val="00A74854"/>
    <w:rsid w:val="00A7521F"/>
    <w:rsid w:val="00A7689D"/>
    <w:rsid w:val="00A7739D"/>
    <w:rsid w:val="00A77A47"/>
    <w:rsid w:val="00A81DD1"/>
    <w:rsid w:val="00A83C12"/>
    <w:rsid w:val="00A83F0A"/>
    <w:rsid w:val="00A849CC"/>
    <w:rsid w:val="00A85616"/>
    <w:rsid w:val="00A856A8"/>
    <w:rsid w:val="00A85A4D"/>
    <w:rsid w:val="00A863DD"/>
    <w:rsid w:val="00A87206"/>
    <w:rsid w:val="00A9164F"/>
    <w:rsid w:val="00A925DB"/>
    <w:rsid w:val="00A95F51"/>
    <w:rsid w:val="00A9790A"/>
    <w:rsid w:val="00AA03F2"/>
    <w:rsid w:val="00AA241D"/>
    <w:rsid w:val="00AA29E1"/>
    <w:rsid w:val="00AA2FAA"/>
    <w:rsid w:val="00AA3E32"/>
    <w:rsid w:val="00AA6416"/>
    <w:rsid w:val="00AB0BB0"/>
    <w:rsid w:val="00AB1BA0"/>
    <w:rsid w:val="00AB28B4"/>
    <w:rsid w:val="00AB5E78"/>
    <w:rsid w:val="00AB6219"/>
    <w:rsid w:val="00AC0F66"/>
    <w:rsid w:val="00AC25A9"/>
    <w:rsid w:val="00AC2AEE"/>
    <w:rsid w:val="00AC3260"/>
    <w:rsid w:val="00AC428D"/>
    <w:rsid w:val="00AC5F1D"/>
    <w:rsid w:val="00AC6187"/>
    <w:rsid w:val="00AC79AC"/>
    <w:rsid w:val="00AD10C2"/>
    <w:rsid w:val="00AD128D"/>
    <w:rsid w:val="00AD19C4"/>
    <w:rsid w:val="00AD323A"/>
    <w:rsid w:val="00AD3983"/>
    <w:rsid w:val="00AD429D"/>
    <w:rsid w:val="00AD471C"/>
    <w:rsid w:val="00AD496D"/>
    <w:rsid w:val="00AD4A1B"/>
    <w:rsid w:val="00AD56C0"/>
    <w:rsid w:val="00AD7D15"/>
    <w:rsid w:val="00AE3840"/>
    <w:rsid w:val="00AE4488"/>
    <w:rsid w:val="00AE642B"/>
    <w:rsid w:val="00AE6779"/>
    <w:rsid w:val="00AE6FFC"/>
    <w:rsid w:val="00AE7442"/>
    <w:rsid w:val="00AE7C8B"/>
    <w:rsid w:val="00AF08F2"/>
    <w:rsid w:val="00AF0FDC"/>
    <w:rsid w:val="00AF1601"/>
    <w:rsid w:val="00AF1685"/>
    <w:rsid w:val="00AF4B55"/>
    <w:rsid w:val="00AF5BB2"/>
    <w:rsid w:val="00AF76C0"/>
    <w:rsid w:val="00AF7E01"/>
    <w:rsid w:val="00B00604"/>
    <w:rsid w:val="00B00A8A"/>
    <w:rsid w:val="00B00C7E"/>
    <w:rsid w:val="00B016FD"/>
    <w:rsid w:val="00B01BB6"/>
    <w:rsid w:val="00B024E2"/>
    <w:rsid w:val="00B0329C"/>
    <w:rsid w:val="00B03FDE"/>
    <w:rsid w:val="00B06FDA"/>
    <w:rsid w:val="00B071F0"/>
    <w:rsid w:val="00B07E3D"/>
    <w:rsid w:val="00B13BEC"/>
    <w:rsid w:val="00B14742"/>
    <w:rsid w:val="00B14BF8"/>
    <w:rsid w:val="00B15378"/>
    <w:rsid w:val="00B1745C"/>
    <w:rsid w:val="00B17D17"/>
    <w:rsid w:val="00B20638"/>
    <w:rsid w:val="00B230CB"/>
    <w:rsid w:val="00B23653"/>
    <w:rsid w:val="00B2491B"/>
    <w:rsid w:val="00B258C6"/>
    <w:rsid w:val="00B264F6"/>
    <w:rsid w:val="00B27264"/>
    <w:rsid w:val="00B304FA"/>
    <w:rsid w:val="00B30F8D"/>
    <w:rsid w:val="00B34DD5"/>
    <w:rsid w:val="00B36855"/>
    <w:rsid w:val="00B36F43"/>
    <w:rsid w:val="00B3738D"/>
    <w:rsid w:val="00B40440"/>
    <w:rsid w:val="00B41970"/>
    <w:rsid w:val="00B41C09"/>
    <w:rsid w:val="00B41DFC"/>
    <w:rsid w:val="00B42205"/>
    <w:rsid w:val="00B4372E"/>
    <w:rsid w:val="00B43BC2"/>
    <w:rsid w:val="00B45AB3"/>
    <w:rsid w:val="00B45C6D"/>
    <w:rsid w:val="00B45C7E"/>
    <w:rsid w:val="00B45C9F"/>
    <w:rsid w:val="00B466B5"/>
    <w:rsid w:val="00B46C48"/>
    <w:rsid w:val="00B470C8"/>
    <w:rsid w:val="00B47D94"/>
    <w:rsid w:val="00B506E4"/>
    <w:rsid w:val="00B5156B"/>
    <w:rsid w:val="00B5339A"/>
    <w:rsid w:val="00B55532"/>
    <w:rsid w:val="00B56081"/>
    <w:rsid w:val="00B56531"/>
    <w:rsid w:val="00B565DC"/>
    <w:rsid w:val="00B5723E"/>
    <w:rsid w:val="00B5773B"/>
    <w:rsid w:val="00B609AE"/>
    <w:rsid w:val="00B625C2"/>
    <w:rsid w:val="00B63A0D"/>
    <w:rsid w:val="00B63A65"/>
    <w:rsid w:val="00B651B7"/>
    <w:rsid w:val="00B66567"/>
    <w:rsid w:val="00B66969"/>
    <w:rsid w:val="00B71181"/>
    <w:rsid w:val="00B7314D"/>
    <w:rsid w:val="00B74503"/>
    <w:rsid w:val="00B74FC0"/>
    <w:rsid w:val="00B753B3"/>
    <w:rsid w:val="00B753D6"/>
    <w:rsid w:val="00B76D5E"/>
    <w:rsid w:val="00B77394"/>
    <w:rsid w:val="00B806F2"/>
    <w:rsid w:val="00B80AC3"/>
    <w:rsid w:val="00B81DFD"/>
    <w:rsid w:val="00B827AB"/>
    <w:rsid w:val="00B82CEF"/>
    <w:rsid w:val="00B82FF9"/>
    <w:rsid w:val="00B831D9"/>
    <w:rsid w:val="00B83633"/>
    <w:rsid w:val="00B847CC"/>
    <w:rsid w:val="00B84C01"/>
    <w:rsid w:val="00B84CCD"/>
    <w:rsid w:val="00B86554"/>
    <w:rsid w:val="00B86AA5"/>
    <w:rsid w:val="00B86E85"/>
    <w:rsid w:val="00B87695"/>
    <w:rsid w:val="00B87ECB"/>
    <w:rsid w:val="00B910BC"/>
    <w:rsid w:val="00B95842"/>
    <w:rsid w:val="00BA0240"/>
    <w:rsid w:val="00BA2508"/>
    <w:rsid w:val="00BA3489"/>
    <w:rsid w:val="00BA3DFC"/>
    <w:rsid w:val="00BA4E7B"/>
    <w:rsid w:val="00BA5C96"/>
    <w:rsid w:val="00BA781E"/>
    <w:rsid w:val="00BA79E2"/>
    <w:rsid w:val="00BA7A79"/>
    <w:rsid w:val="00BB03F2"/>
    <w:rsid w:val="00BB1E7A"/>
    <w:rsid w:val="00BB2993"/>
    <w:rsid w:val="00BB39D9"/>
    <w:rsid w:val="00BB4727"/>
    <w:rsid w:val="00BB60BF"/>
    <w:rsid w:val="00BB736D"/>
    <w:rsid w:val="00BB7687"/>
    <w:rsid w:val="00BB7CE0"/>
    <w:rsid w:val="00BC17E2"/>
    <w:rsid w:val="00BC2E67"/>
    <w:rsid w:val="00BC3AF3"/>
    <w:rsid w:val="00BC3EF5"/>
    <w:rsid w:val="00BC4595"/>
    <w:rsid w:val="00BC6E77"/>
    <w:rsid w:val="00BC7B5D"/>
    <w:rsid w:val="00BC7F45"/>
    <w:rsid w:val="00BD1364"/>
    <w:rsid w:val="00BD1E8E"/>
    <w:rsid w:val="00BD2702"/>
    <w:rsid w:val="00BD30EF"/>
    <w:rsid w:val="00BD317E"/>
    <w:rsid w:val="00BD338C"/>
    <w:rsid w:val="00BD3545"/>
    <w:rsid w:val="00BD6646"/>
    <w:rsid w:val="00BD7434"/>
    <w:rsid w:val="00BD7888"/>
    <w:rsid w:val="00BE0389"/>
    <w:rsid w:val="00BE4493"/>
    <w:rsid w:val="00BE4DB5"/>
    <w:rsid w:val="00BE6BC5"/>
    <w:rsid w:val="00BE7F7E"/>
    <w:rsid w:val="00BE7F85"/>
    <w:rsid w:val="00BF15A8"/>
    <w:rsid w:val="00BF2A6C"/>
    <w:rsid w:val="00BF354D"/>
    <w:rsid w:val="00BF3EC1"/>
    <w:rsid w:val="00BF602F"/>
    <w:rsid w:val="00BF642A"/>
    <w:rsid w:val="00BF69EC"/>
    <w:rsid w:val="00BF6BF0"/>
    <w:rsid w:val="00BF6C1A"/>
    <w:rsid w:val="00BF7399"/>
    <w:rsid w:val="00C00478"/>
    <w:rsid w:val="00C00AE6"/>
    <w:rsid w:val="00C0155B"/>
    <w:rsid w:val="00C0212D"/>
    <w:rsid w:val="00C04515"/>
    <w:rsid w:val="00C073B8"/>
    <w:rsid w:val="00C107B8"/>
    <w:rsid w:val="00C1092A"/>
    <w:rsid w:val="00C10E50"/>
    <w:rsid w:val="00C12A6F"/>
    <w:rsid w:val="00C12F28"/>
    <w:rsid w:val="00C150AD"/>
    <w:rsid w:val="00C15B72"/>
    <w:rsid w:val="00C2012D"/>
    <w:rsid w:val="00C2080E"/>
    <w:rsid w:val="00C209B7"/>
    <w:rsid w:val="00C227C8"/>
    <w:rsid w:val="00C22BB8"/>
    <w:rsid w:val="00C250DD"/>
    <w:rsid w:val="00C2531D"/>
    <w:rsid w:val="00C25532"/>
    <w:rsid w:val="00C255C1"/>
    <w:rsid w:val="00C25968"/>
    <w:rsid w:val="00C259D9"/>
    <w:rsid w:val="00C25B79"/>
    <w:rsid w:val="00C26261"/>
    <w:rsid w:val="00C27C4D"/>
    <w:rsid w:val="00C30A5F"/>
    <w:rsid w:val="00C30CC6"/>
    <w:rsid w:val="00C30DCD"/>
    <w:rsid w:val="00C30F0E"/>
    <w:rsid w:val="00C31167"/>
    <w:rsid w:val="00C31A8E"/>
    <w:rsid w:val="00C31EDA"/>
    <w:rsid w:val="00C32EC1"/>
    <w:rsid w:val="00C346B1"/>
    <w:rsid w:val="00C35836"/>
    <w:rsid w:val="00C36B1F"/>
    <w:rsid w:val="00C36BE8"/>
    <w:rsid w:val="00C37088"/>
    <w:rsid w:val="00C37604"/>
    <w:rsid w:val="00C40F83"/>
    <w:rsid w:val="00C40FAC"/>
    <w:rsid w:val="00C424BE"/>
    <w:rsid w:val="00C4269E"/>
    <w:rsid w:val="00C42F4A"/>
    <w:rsid w:val="00C45D1D"/>
    <w:rsid w:val="00C460B4"/>
    <w:rsid w:val="00C47AC3"/>
    <w:rsid w:val="00C47C09"/>
    <w:rsid w:val="00C47C60"/>
    <w:rsid w:val="00C509B3"/>
    <w:rsid w:val="00C5260D"/>
    <w:rsid w:val="00C52B51"/>
    <w:rsid w:val="00C52C43"/>
    <w:rsid w:val="00C5539E"/>
    <w:rsid w:val="00C564D3"/>
    <w:rsid w:val="00C56E84"/>
    <w:rsid w:val="00C570A7"/>
    <w:rsid w:val="00C60600"/>
    <w:rsid w:val="00C61442"/>
    <w:rsid w:val="00C61B65"/>
    <w:rsid w:val="00C61E9C"/>
    <w:rsid w:val="00C6236C"/>
    <w:rsid w:val="00C62636"/>
    <w:rsid w:val="00C6273B"/>
    <w:rsid w:val="00C6277D"/>
    <w:rsid w:val="00C62C7C"/>
    <w:rsid w:val="00C63235"/>
    <w:rsid w:val="00C6331C"/>
    <w:rsid w:val="00C65BAD"/>
    <w:rsid w:val="00C67302"/>
    <w:rsid w:val="00C67683"/>
    <w:rsid w:val="00C67FD4"/>
    <w:rsid w:val="00C71594"/>
    <w:rsid w:val="00C7196C"/>
    <w:rsid w:val="00C71D97"/>
    <w:rsid w:val="00C72F31"/>
    <w:rsid w:val="00C73790"/>
    <w:rsid w:val="00C7404E"/>
    <w:rsid w:val="00C74592"/>
    <w:rsid w:val="00C74952"/>
    <w:rsid w:val="00C75B8F"/>
    <w:rsid w:val="00C75D9B"/>
    <w:rsid w:val="00C7650B"/>
    <w:rsid w:val="00C770DC"/>
    <w:rsid w:val="00C80BA0"/>
    <w:rsid w:val="00C80FAE"/>
    <w:rsid w:val="00C81411"/>
    <w:rsid w:val="00C81715"/>
    <w:rsid w:val="00C81E46"/>
    <w:rsid w:val="00C82C60"/>
    <w:rsid w:val="00C83A77"/>
    <w:rsid w:val="00C85F3A"/>
    <w:rsid w:val="00C86FA9"/>
    <w:rsid w:val="00C87CF9"/>
    <w:rsid w:val="00C90823"/>
    <w:rsid w:val="00C919DC"/>
    <w:rsid w:val="00C92432"/>
    <w:rsid w:val="00C930A7"/>
    <w:rsid w:val="00C9387E"/>
    <w:rsid w:val="00C96680"/>
    <w:rsid w:val="00CA2756"/>
    <w:rsid w:val="00CA2946"/>
    <w:rsid w:val="00CA2C45"/>
    <w:rsid w:val="00CA2D98"/>
    <w:rsid w:val="00CA3D7A"/>
    <w:rsid w:val="00CA40B3"/>
    <w:rsid w:val="00CA5D2E"/>
    <w:rsid w:val="00CA6F50"/>
    <w:rsid w:val="00CB09A7"/>
    <w:rsid w:val="00CB0D22"/>
    <w:rsid w:val="00CB159F"/>
    <w:rsid w:val="00CB31C6"/>
    <w:rsid w:val="00CB4D8B"/>
    <w:rsid w:val="00CB5566"/>
    <w:rsid w:val="00CB5A57"/>
    <w:rsid w:val="00CB6944"/>
    <w:rsid w:val="00CB6F91"/>
    <w:rsid w:val="00CB7186"/>
    <w:rsid w:val="00CB7C37"/>
    <w:rsid w:val="00CC022E"/>
    <w:rsid w:val="00CC04F4"/>
    <w:rsid w:val="00CC142C"/>
    <w:rsid w:val="00CC267F"/>
    <w:rsid w:val="00CC28FA"/>
    <w:rsid w:val="00CC6354"/>
    <w:rsid w:val="00CC6849"/>
    <w:rsid w:val="00CC7353"/>
    <w:rsid w:val="00CD022E"/>
    <w:rsid w:val="00CD0D36"/>
    <w:rsid w:val="00CD0E38"/>
    <w:rsid w:val="00CD1353"/>
    <w:rsid w:val="00CD2071"/>
    <w:rsid w:val="00CD20D9"/>
    <w:rsid w:val="00CD4052"/>
    <w:rsid w:val="00CD63D3"/>
    <w:rsid w:val="00CD7510"/>
    <w:rsid w:val="00CD7D98"/>
    <w:rsid w:val="00CE031F"/>
    <w:rsid w:val="00CE0BB4"/>
    <w:rsid w:val="00CE1531"/>
    <w:rsid w:val="00CE155B"/>
    <w:rsid w:val="00CE2AF2"/>
    <w:rsid w:val="00CE3F59"/>
    <w:rsid w:val="00CE5C9D"/>
    <w:rsid w:val="00CE619E"/>
    <w:rsid w:val="00CE6F11"/>
    <w:rsid w:val="00CE7D16"/>
    <w:rsid w:val="00CF38D9"/>
    <w:rsid w:val="00CF3A08"/>
    <w:rsid w:val="00CF3F77"/>
    <w:rsid w:val="00CF4CF7"/>
    <w:rsid w:val="00CF5787"/>
    <w:rsid w:val="00CF6717"/>
    <w:rsid w:val="00D0017C"/>
    <w:rsid w:val="00D0021A"/>
    <w:rsid w:val="00D01A88"/>
    <w:rsid w:val="00D01F72"/>
    <w:rsid w:val="00D020FD"/>
    <w:rsid w:val="00D028AF"/>
    <w:rsid w:val="00D02DE0"/>
    <w:rsid w:val="00D037A9"/>
    <w:rsid w:val="00D067C5"/>
    <w:rsid w:val="00D07704"/>
    <w:rsid w:val="00D07717"/>
    <w:rsid w:val="00D078F7"/>
    <w:rsid w:val="00D07CDF"/>
    <w:rsid w:val="00D07FA1"/>
    <w:rsid w:val="00D11419"/>
    <w:rsid w:val="00D11F91"/>
    <w:rsid w:val="00D12A14"/>
    <w:rsid w:val="00D12FDC"/>
    <w:rsid w:val="00D1387A"/>
    <w:rsid w:val="00D13BC8"/>
    <w:rsid w:val="00D142E1"/>
    <w:rsid w:val="00D14320"/>
    <w:rsid w:val="00D1495E"/>
    <w:rsid w:val="00D156F5"/>
    <w:rsid w:val="00D15BBE"/>
    <w:rsid w:val="00D16396"/>
    <w:rsid w:val="00D171AC"/>
    <w:rsid w:val="00D17E64"/>
    <w:rsid w:val="00D216A2"/>
    <w:rsid w:val="00D22472"/>
    <w:rsid w:val="00D253BD"/>
    <w:rsid w:val="00D26A27"/>
    <w:rsid w:val="00D277C4"/>
    <w:rsid w:val="00D2789F"/>
    <w:rsid w:val="00D31B3B"/>
    <w:rsid w:val="00D33462"/>
    <w:rsid w:val="00D341C4"/>
    <w:rsid w:val="00D34FD2"/>
    <w:rsid w:val="00D35FDA"/>
    <w:rsid w:val="00D36B24"/>
    <w:rsid w:val="00D37A9E"/>
    <w:rsid w:val="00D407D4"/>
    <w:rsid w:val="00D41C04"/>
    <w:rsid w:val="00D425F6"/>
    <w:rsid w:val="00D4460C"/>
    <w:rsid w:val="00D47822"/>
    <w:rsid w:val="00D53945"/>
    <w:rsid w:val="00D54118"/>
    <w:rsid w:val="00D5617E"/>
    <w:rsid w:val="00D57272"/>
    <w:rsid w:val="00D57B49"/>
    <w:rsid w:val="00D607F0"/>
    <w:rsid w:val="00D60E52"/>
    <w:rsid w:val="00D61300"/>
    <w:rsid w:val="00D621FF"/>
    <w:rsid w:val="00D627B8"/>
    <w:rsid w:val="00D62B92"/>
    <w:rsid w:val="00D635ED"/>
    <w:rsid w:val="00D6417E"/>
    <w:rsid w:val="00D647F5"/>
    <w:rsid w:val="00D64D01"/>
    <w:rsid w:val="00D65042"/>
    <w:rsid w:val="00D657F6"/>
    <w:rsid w:val="00D70643"/>
    <w:rsid w:val="00D71E4C"/>
    <w:rsid w:val="00D733EA"/>
    <w:rsid w:val="00D7401A"/>
    <w:rsid w:val="00D7410F"/>
    <w:rsid w:val="00D76228"/>
    <w:rsid w:val="00D81206"/>
    <w:rsid w:val="00D81BF6"/>
    <w:rsid w:val="00D83C2C"/>
    <w:rsid w:val="00D8416F"/>
    <w:rsid w:val="00D86462"/>
    <w:rsid w:val="00D90738"/>
    <w:rsid w:val="00D920B8"/>
    <w:rsid w:val="00D93505"/>
    <w:rsid w:val="00D95B47"/>
    <w:rsid w:val="00D95B70"/>
    <w:rsid w:val="00D95E0B"/>
    <w:rsid w:val="00D96E06"/>
    <w:rsid w:val="00D972DB"/>
    <w:rsid w:val="00DA0859"/>
    <w:rsid w:val="00DA298E"/>
    <w:rsid w:val="00DA371C"/>
    <w:rsid w:val="00DA57FC"/>
    <w:rsid w:val="00DA7776"/>
    <w:rsid w:val="00DB0DA7"/>
    <w:rsid w:val="00DB1D87"/>
    <w:rsid w:val="00DB2080"/>
    <w:rsid w:val="00DB30FC"/>
    <w:rsid w:val="00DB3CFA"/>
    <w:rsid w:val="00DB41E6"/>
    <w:rsid w:val="00DB6C66"/>
    <w:rsid w:val="00DB6C8D"/>
    <w:rsid w:val="00DC145A"/>
    <w:rsid w:val="00DC162D"/>
    <w:rsid w:val="00DC1AC3"/>
    <w:rsid w:val="00DC2989"/>
    <w:rsid w:val="00DC2A9E"/>
    <w:rsid w:val="00DC463C"/>
    <w:rsid w:val="00DC755E"/>
    <w:rsid w:val="00DD0247"/>
    <w:rsid w:val="00DD12A6"/>
    <w:rsid w:val="00DD1AB1"/>
    <w:rsid w:val="00DD1B76"/>
    <w:rsid w:val="00DD1F0F"/>
    <w:rsid w:val="00DD3EB4"/>
    <w:rsid w:val="00DD44FA"/>
    <w:rsid w:val="00DD4C05"/>
    <w:rsid w:val="00DD56A7"/>
    <w:rsid w:val="00DD591B"/>
    <w:rsid w:val="00DD7A2A"/>
    <w:rsid w:val="00DE2B6B"/>
    <w:rsid w:val="00DE43BC"/>
    <w:rsid w:val="00DE4769"/>
    <w:rsid w:val="00DE48DA"/>
    <w:rsid w:val="00DE5BA7"/>
    <w:rsid w:val="00DE7613"/>
    <w:rsid w:val="00DF0B9B"/>
    <w:rsid w:val="00DF0D07"/>
    <w:rsid w:val="00DF12AF"/>
    <w:rsid w:val="00DF172F"/>
    <w:rsid w:val="00DF19B8"/>
    <w:rsid w:val="00DF1C37"/>
    <w:rsid w:val="00DF1D62"/>
    <w:rsid w:val="00DF3043"/>
    <w:rsid w:val="00DF37FF"/>
    <w:rsid w:val="00DF54E2"/>
    <w:rsid w:val="00DF64EF"/>
    <w:rsid w:val="00DF775D"/>
    <w:rsid w:val="00E00464"/>
    <w:rsid w:val="00E00E01"/>
    <w:rsid w:val="00E046F4"/>
    <w:rsid w:val="00E05CB8"/>
    <w:rsid w:val="00E061C3"/>
    <w:rsid w:val="00E07A8F"/>
    <w:rsid w:val="00E07AD5"/>
    <w:rsid w:val="00E10301"/>
    <w:rsid w:val="00E1306D"/>
    <w:rsid w:val="00E142F8"/>
    <w:rsid w:val="00E158B0"/>
    <w:rsid w:val="00E17A5B"/>
    <w:rsid w:val="00E20702"/>
    <w:rsid w:val="00E20AD2"/>
    <w:rsid w:val="00E211A1"/>
    <w:rsid w:val="00E22086"/>
    <w:rsid w:val="00E24D59"/>
    <w:rsid w:val="00E255FF"/>
    <w:rsid w:val="00E258BA"/>
    <w:rsid w:val="00E25EFA"/>
    <w:rsid w:val="00E26FD3"/>
    <w:rsid w:val="00E27F74"/>
    <w:rsid w:val="00E33022"/>
    <w:rsid w:val="00E33743"/>
    <w:rsid w:val="00E33B8B"/>
    <w:rsid w:val="00E33E3A"/>
    <w:rsid w:val="00E3401A"/>
    <w:rsid w:val="00E34BE6"/>
    <w:rsid w:val="00E354C0"/>
    <w:rsid w:val="00E41CB1"/>
    <w:rsid w:val="00E4730C"/>
    <w:rsid w:val="00E501FA"/>
    <w:rsid w:val="00E50322"/>
    <w:rsid w:val="00E517B9"/>
    <w:rsid w:val="00E53EC7"/>
    <w:rsid w:val="00E54638"/>
    <w:rsid w:val="00E5508E"/>
    <w:rsid w:val="00E55689"/>
    <w:rsid w:val="00E568F4"/>
    <w:rsid w:val="00E60F45"/>
    <w:rsid w:val="00E619DC"/>
    <w:rsid w:val="00E62381"/>
    <w:rsid w:val="00E6251E"/>
    <w:rsid w:val="00E62F6E"/>
    <w:rsid w:val="00E63D98"/>
    <w:rsid w:val="00E64F6E"/>
    <w:rsid w:val="00E658CF"/>
    <w:rsid w:val="00E65C09"/>
    <w:rsid w:val="00E65E8F"/>
    <w:rsid w:val="00E729F5"/>
    <w:rsid w:val="00E72F44"/>
    <w:rsid w:val="00E735FD"/>
    <w:rsid w:val="00E74A36"/>
    <w:rsid w:val="00E757EB"/>
    <w:rsid w:val="00E77FC7"/>
    <w:rsid w:val="00E805E1"/>
    <w:rsid w:val="00E8164F"/>
    <w:rsid w:val="00E82BC4"/>
    <w:rsid w:val="00E8420A"/>
    <w:rsid w:val="00E84EA4"/>
    <w:rsid w:val="00E87244"/>
    <w:rsid w:val="00E873F2"/>
    <w:rsid w:val="00E87E2B"/>
    <w:rsid w:val="00E905BD"/>
    <w:rsid w:val="00E90686"/>
    <w:rsid w:val="00E93CB0"/>
    <w:rsid w:val="00E95332"/>
    <w:rsid w:val="00E95BAA"/>
    <w:rsid w:val="00E95D99"/>
    <w:rsid w:val="00E96102"/>
    <w:rsid w:val="00E96104"/>
    <w:rsid w:val="00E96792"/>
    <w:rsid w:val="00E96815"/>
    <w:rsid w:val="00E96D14"/>
    <w:rsid w:val="00E97406"/>
    <w:rsid w:val="00E9746E"/>
    <w:rsid w:val="00E9750C"/>
    <w:rsid w:val="00EA0570"/>
    <w:rsid w:val="00EA1608"/>
    <w:rsid w:val="00EA259F"/>
    <w:rsid w:val="00EA2906"/>
    <w:rsid w:val="00EA32FB"/>
    <w:rsid w:val="00EA3431"/>
    <w:rsid w:val="00EA37C6"/>
    <w:rsid w:val="00EA3D60"/>
    <w:rsid w:val="00EA6BE0"/>
    <w:rsid w:val="00EB02A4"/>
    <w:rsid w:val="00EB2178"/>
    <w:rsid w:val="00EB259C"/>
    <w:rsid w:val="00EB2887"/>
    <w:rsid w:val="00EB2FBA"/>
    <w:rsid w:val="00EB37B4"/>
    <w:rsid w:val="00EB38AD"/>
    <w:rsid w:val="00EB5711"/>
    <w:rsid w:val="00EB585D"/>
    <w:rsid w:val="00EB760D"/>
    <w:rsid w:val="00EC1975"/>
    <w:rsid w:val="00EC32DF"/>
    <w:rsid w:val="00EC3B27"/>
    <w:rsid w:val="00EC3DFF"/>
    <w:rsid w:val="00EC5404"/>
    <w:rsid w:val="00EC6AA4"/>
    <w:rsid w:val="00EC787E"/>
    <w:rsid w:val="00EC7A88"/>
    <w:rsid w:val="00EC7D54"/>
    <w:rsid w:val="00ED0789"/>
    <w:rsid w:val="00ED0CF3"/>
    <w:rsid w:val="00ED0E75"/>
    <w:rsid w:val="00ED3D8D"/>
    <w:rsid w:val="00ED5FD6"/>
    <w:rsid w:val="00ED70B5"/>
    <w:rsid w:val="00EE1133"/>
    <w:rsid w:val="00EE1223"/>
    <w:rsid w:val="00EE1325"/>
    <w:rsid w:val="00EE1972"/>
    <w:rsid w:val="00EE3D44"/>
    <w:rsid w:val="00EE540F"/>
    <w:rsid w:val="00EE58F6"/>
    <w:rsid w:val="00EE660E"/>
    <w:rsid w:val="00EF081F"/>
    <w:rsid w:val="00EF15B7"/>
    <w:rsid w:val="00EF2935"/>
    <w:rsid w:val="00EF45F3"/>
    <w:rsid w:val="00EF4804"/>
    <w:rsid w:val="00EF5BFE"/>
    <w:rsid w:val="00EF70FA"/>
    <w:rsid w:val="00EF7261"/>
    <w:rsid w:val="00EF7B64"/>
    <w:rsid w:val="00F00CF7"/>
    <w:rsid w:val="00F01ACA"/>
    <w:rsid w:val="00F02FCF"/>
    <w:rsid w:val="00F06CDE"/>
    <w:rsid w:val="00F0760A"/>
    <w:rsid w:val="00F120AF"/>
    <w:rsid w:val="00F12728"/>
    <w:rsid w:val="00F12E34"/>
    <w:rsid w:val="00F15E5E"/>
    <w:rsid w:val="00F17558"/>
    <w:rsid w:val="00F2045B"/>
    <w:rsid w:val="00F22470"/>
    <w:rsid w:val="00F23828"/>
    <w:rsid w:val="00F23AF1"/>
    <w:rsid w:val="00F2557B"/>
    <w:rsid w:val="00F26FB6"/>
    <w:rsid w:val="00F301A1"/>
    <w:rsid w:val="00F30B6E"/>
    <w:rsid w:val="00F31B98"/>
    <w:rsid w:val="00F31EAE"/>
    <w:rsid w:val="00F329EB"/>
    <w:rsid w:val="00F34871"/>
    <w:rsid w:val="00F34F34"/>
    <w:rsid w:val="00F352B7"/>
    <w:rsid w:val="00F35333"/>
    <w:rsid w:val="00F353E5"/>
    <w:rsid w:val="00F40E1E"/>
    <w:rsid w:val="00F41152"/>
    <w:rsid w:val="00F41154"/>
    <w:rsid w:val="00F4173F"/>
    <w:rsid w:val="00F41752"/>
    <w:rsid w:val="00F4263D"/>
    <w:rsid w:val="00F42C20"/>
    <w:rsid w:val="00F42F90"/>
    <w:rsid w:val="00F43082"/>
    <w:rsid w:val="00F4512D"/>
    <w:rsid w:val="00F4553C"/>
    <w:rsid w:val="00F45D0C"/>
    <w:rsid w:val="00F472BD"/>
    <w:rsid w:val="00F5038E"/>
    <w:rsid w:val="00F50BD6"/>
    <w:rsid w:val="00F51264"/>
    <w:rsid w:val="00F51340"/>
    <w:rsid w:val="00F525A7"/>
    <w:rsid w:val="00F55419"/>
    <w:rsid w:val="00F56413"/>
    <w:rsid w:val="00F5761D"/>
    <w:rsid w:val="00F57A19"/>
    <w:rsid w:val="00F57DED"/>
    <w:rsid w:val="00F6050A"/>
    <w:rsid w:val="00F61CA6"/>
    <w:rsid w:val="00F61E20"/>
    <w:rsid w:val="00F62B72"/>
    <w:rsid w:val="00F64185"/>
    <w:rsid w:val="00F649D9"/>
    <w:rsid w:val="00F66219"/>
    <w:rsid w:val="00F665FD"/>
    <w:rsid w:val="00F67134"/>
    <w:rsid w:val="00F67A4D"/>
    <w:rsid w:val="00F67B0E"/>
    <w:rsid w:val="00F67EBF"/>
    <w:rsid w:val="00F70331"/>
    <w:rsid w:val="00F70796"/>
    <w:rsid w:val="00F707F8"/>
    <w:rsid w:val="00F71076"/>
    <w:rsid w:val="00F711DB"/>
    <w:rsid w:val="00F713E6"/>
    <w:rsid w:val="00F718A6"/>
    <w:rsid w:val="00F7333B"/>
    <w:rsid w:val="00F73C82"/>
    <w:rsid w:val="00F73EED"/>
    <w:rsid w:val="00F7440E"/>
    <w:rsid w:val="00F75EFE"/>
    <w:rsid w:val="00F77CC4"/>
    <w:rsid w:val="00F82015"/>
    <w:rsid w:val="00F826E6"/>
    <w:rsid w:val="00F8299A"/>
    <w:rsid w:val="00F83F59"/>
    <w:rsid w:val="00F843BE"/>
    <w:rsid w:val="00F84ADF"/>
    <w:rsid w:val="00F878B8"/>
    <w:rsid w:val="00F87F66"/>
    <w:rsid w:val="00F9165C"/>
    <w:rsid w:val="00F92E7A"/>
    <w:rsid w:val="00F95FC9"/>
    <w:rsid w:val="00F96459"/>
    <w:rsid w:val="00F96763"/>
    <w:rsid w:val="00F968F6"/>
    <w:rsid w:val="00F970F9"/>
    <w:rsid w:val="00FA0717"/>
    <w:rsid w:val="00FA1CD3"/>
    <w:rsid w:val="00FA2677"/>
    <w:rsid w:val="00FA3AC3"/>
    <w:rsid w:val="00FA3DB0"/>
    <w:rsid w:val="00FA4321"/>
    <w:rsid w:val="00FA4D8C"/>
    <w:rsid w:val="00FA62B6"/>
    <w:rsid w:val="00FA66B1"/>
    <w:rsid w:val="00FA7BAE"/>
    <w:rsid w:val="00FB055A"/>
    <w:rsid w:val="00FB05A0"/>
    <w:rsid w:val="00FB09A5"/>
    <w:rsid w:val="00FB14CE"/>
    <w:rsid w:val="00FB1BB0"/>
    <w:rsid w:val="00FB220B"/>
    <w:rsid w:val="00FB27C4"/>
    <w:rsid w:val="00FB3D7B"/>
    <w:rsid w:val="00FB3DFD"/>
    <w:rsid w:val="00FB45F1"/>
    <w:rsid w:val="00FB465B"/>
    <w:rsid w:val="00FB4BAE"/>
    <w:rsid w:val="00FB5784"/>
    <w:rsid w:val="00FB5C8C"/>
    <w:rsid w:val="00FB5D35"/>
    <w:rsid w:val="00FB6097"/>
    <w:rsid w:val="00FB649E"/>
    <w:rsid w:val="00FB6DB8"/>
    <w:rsid w:val="00FB743D"/>
    <w:rsid w:val="00FB793B"/>
    <w:rsid w:val="00FB7FA8"/>
    <w:rsid w:val="00FC1905"/>
    <w:rsid w:val="00FC196F"/>
    <w:rsid w:val="00FC20C1"/>
    <w:rsid w:val="00FC38E7"/>
    <w:rsid w:val="00FC3A0E"/>
    <w:rsid w:val="00FC42B5"/>
    <w:rsid w:val="00FC4654"/>
    <w:rsid w:val="00FC4856"/>
    <w:rsid w:val="00FC4AB5"/>
    <w:rsid w:val="00FC7E27"/>
    <w:rsid w:val="00FD2A6D"/>
    <w:rsid w:val="00FD3875"/>
    <w:rsid w:val="00FD5481"/>
    <w:rsid w:val="00FD6881"/>
    <w:rsid w:val="00FD7C43"/>
    <w:rsid w:val="00FE0237"/>
    <w:rsid w:val="00FE02BB"/>
    <w:rsid w:val="00FE07BA"/>
    <w:rsid w:val="00FE2CD1"/>
    <w:rsid w:val="00FE41BD"/>
    <w:rsid w:val="00FE512E"/>
    <w:rsid w:val="00FE6C69"/>
    <w:rsid w:val="00FE6D6C"/>
    <w:rsid w:val="00FF14DA"/>
    <w:rsid w:val="00FF2A16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2A1"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2A1"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A81694A1.dotm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westrct</dc:creator>
  <cp:lastModifiedBy>westrct</cp:lastModifiedBy>
  <cp:revision>2</cp:revision>
  <dcterms:created xsi:type="dcterms:W3CDTF">2017-05-29T13:55:00Z</dcterms:created>
  <dcterms:modified xsi:type="dcterms:W3CDTF">2017-05-29T13:55:00Z</dcterms:modified>
</cp:coreProperties>
</file>